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06FC" w14:textId="77777777" w:rsidR="00EA4538" w:rsidRPr="00345FD1" w:rsidRDefault="00A771C0" w:rsidP="00685006">
      <w:r w:rsidRPr="00A771C0">
        <w:rPr>
          <w:noProof/>
        </w:rPr>
        <w:drawing>
          <wp:anchor distT="0" distB="0" distL="114300" distR="114300" simplePos="0" relativeHeight="251677696" behindDoc="0" locked="0" layoutInCell="1" allowOverlap="1" wp14:anchorId="67083EE5" wp14:editId="4261D692">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445">
        <w:t xml:space="preserve"> </w:t>
      </w:r>
    </w:p>
    <w:p w14:paraId="03A0FC51" w14:textId="77777777" w:rsidR="00A14553" w:rsidRPr="00345FD1" w:rsidRDefault="005E403C" w:rsidP="00EA4538">
      <w:pPr>
        <w:jc w:val="center"/>
        <w:rPr>
          <w:b/>
        </w:rPr>
      </w:pPr>
      <w:r w:rsidRPr="00345FD1">
        <w:rPr>
          <w:b/>
        </w:rPr>
        <w:t>SUGAR BEET FOOD STORE COOPERATIVE</w:t>
      </w:r>
      <w:r w:rsidR="00A14553" w:rsidRPr="00345FD1">
        <w:rPr>
          <w:b/>
        </w:rPr>
        <w:t xml:space="preserve"> </w:t>
      </w:r>
    </w:p>
    <w:p w14:paraId="51FC7230" w14:textId="6DDC6F6F" w:rsidR="006679ED" w:rsidRPr="00345FD1" w:rsidRDefault="00AB59E4" w:rsidP="00EA4538">
      <w:pPr>
        <w:jc w:val="center"/>
        <w:rPr>
          <w:b/>
        </w:rPr>
      </w:pPr>
      <w:r w:rsidRPr="00345FD1">
        <w:rPr>
          <w:b/>
        </w:rPr>
        <w:t>BOARD OF DIRECTORS MEETING</w:t>
      </w:r>
      <w:r w:rsidR="003A7D49">
        <w:rPr>
          <w:b/>
        </w:rPr>
        <w:t xml:space="preserve"> MINUTES</w:t>
      </w:r>
    </w:p>
    <w:p w14:paraId="5CB56F35" w14:textId="6224FCB9" w:rsidR="00C82FFF" w:rsidRPr="003A41EC" w:rsidRDefault="00A1029D" w:rsidP="003A41EC">
      <w:pPr>
        <w:jc w:val="center"/>
        <w:rPr>
          <w:b/>
        </w:rPr>
      </w:pPr>
      <w:r>
        <w:rPr>
          <w:b/>
        </w:rPr>
        <w:t>TUESDAY</w:t>
      </w:r>
      <w:r w:rsidR="000C28E6" w:rsidRPr="00345FD1">
        <w:rPr>
          <w:b/>
        </w:rPr>
        <w:t xml:space="preserve">, </w:t>
      </w:r>
      <w:r w:rsidR="00187085">
        <w:rPr>
          <w:b/>
        </w:rPr>
        <w:t>October 24</w:t>
      </w:r>
      <w:r w:rsidR="003D0C9F">
        <w:rPr>
          <w:b/>
        </w:rPr>
        <w:t>, 2017</w:t>
      </w:r>
      <w:r w:rsidR="003A41EC">
        <w:rPr>
          <w:b/>
        </w:rPr>
        <w:t xml:space="preserve">, </w:t>
      </w:r>
      <w:r w:rsidR="00073D30">
        <w:rPr>
          <w:b/>
          <w:color w:val="000000" w:themeColor="text1"/>
        </w:rPr>
        <w:t>7</w:t>
      </w:r>
      <w:r w:rsidR="003A41EC" w:rsidRPr="003A41EC">
        <w:rPr>
          <w:b/>
          <w:color w:val="000000" w:themeColor="text1"/>
        </w:rPr>
        <w:t>pm</w:t>
      </w:r>
    </w:p>
    <w:p w14:paraId="377820F1" w14:textId="5A8D268C" w:rsidR="00073D30" w:rsidRPr="00073D30" w:rsidRDefault="005E403C" w:rsidP="00073D30">
      <w:pPr>
        <w:jc w:val="center"/>
        <w:rPr>
          <w:rFonts w:ascii="Times New Roman" w:eastAsia="Times New Roman" w:hAnsi="Times New Roman" w:cs="Times New Roman"/>
          <w:sz w:val="24"/>
          <w:szCs w:val="24"/>
        </w:rPr>
      </w:pPr>
      <w:r w:rsidRPr="00345FD1">
        <w:rPr>
          <w:b/>
        </w:rPr>
        <w:t>LOCATION</w:t>
      </w:r>
      <w:r w:rsidR="003100FB" w:rsidRPr="00345FD1">
        <w:rPr>
          <w:b/>
        </w:rPr>
        <w:t xml:space="preserve">:  </w:t>
      </w:r>
      <w:r w:rsidR="002602E7">
        <w:rPr>
          <w:b/>
        </w:rPr>
        <w:t>Main Library</w:t>
      </w:r>
      <w:r w:rsidR="00A80B11">
        <w:rPr>
          <w:b/>
        </w:rPr>
        <w:t>, Oak Park</w:t>
      </w:r>
    </w:p>
    <w:p w14:paraId="16948B7B" w14:textId="77777777" w:rsidR="00627A57" w:rsidRPr="00345FD1" w:rsidRDefault="00627A57" w:rsidP="00627A57">
      <w:pPr>
        <w:jc w:val="center"/>
        <w:rPr>
          <w:b/>
        </w:rPr>
      </w:pPr>
    </w:p>
    <w:p w14:paraId="5BB79D90" w14:textId="77777777" w:rsidR="00A14553" w:rsidRPr="00345FD1" w:rsidRDefault="00A14553" w:rsidP="00A771C0">
      <w:pPr>
        <w:rPr>
          <w:b/>
        </w:rPr>
      </w:pPr>
    </w:p>
    <w:p w14:paraId="2E2479C7" w14:textId="755BC691" w:rsidR="007F0712" w:rsidRDefault="00AB59E4" w:rsidP="00EA4538">
      <w:r w:rsidRPr="00A80B11">
        <w:t>Board of Directors</w:t>
      </w:r>
      <w:r w:rsidR="000D21B5">
        <w:t xml:space="preserve"> Present: </w:t>
      </w:r>
      <w:r w:rsidR="007F378C">
        <w:t>Daniel Becker, Ryan Bradley,</w:t>
      </w:r>
      <w:r w:rsidR="002C7D80" w:rsidRPr="00A80B11">
        <w:t xml:space="preserve"> Chris Dowsett, </w:t>
      </w:r>
      <w:r w:rsidR="007F378C">
        <w:t xml:space="preserve">Jim Doyle, </w:t>
      </w:r>
      <w:r w:rsidR="003A7D49">
        <w:t>Bill Gee,</w:t>
      </w:r>
      <w:r w:rsidR="002C7D80" w:rsidRPr="00A80B11">
        <w:t xml:space="preserve"> </w:t>
      </w:r>
      <w:proofErr w:type="spellStart"/>
      <w:r w:rsidR="007F378C">
        <w:t>Bri</w:t>
      </w:r>
      <w:proofErr w:type="spellEnd"/>
      <w:r w:rsidR="007F378C">
        <w:t xml:space="preserve"> Kellogg</w:t>
      </w:r>
      <w:r w:rsidR="002C7D80" w:rsidRPr="00A80B11">
        <w:t xml:space="preserve">, </w:t>
      </w:r>
      <w:r w:rsidR="00401EF5">
        <w:t xml:space="preserve">Greg Kolar, </w:t>
      </w:r>
      <w:r w:rsidR="002C7D80" w:rsidRPr="00A80B11">
        <w:t xml:space="preserve">Greg </w:t>
      </w:r>
      <w:proofErr w:type="spellStart"/>
      <w:r w:rsidR="002C7D80" w:rsidRPr="00A80B11">
        <w:t>Marsey</w:t>
      </w:r>
      <w:proofErr w:type="spellEnd"/>
      <w:r w:rsidR="002C7D80" w:rsidRPr="00A80B11">
        <w:t xml:space="preserve">, Peter Nolan, </w:t>
      </w:r>
      <w:r w:rsidR="00073D30">
        <w:t>Rachel Poretsky</w:t>
      </w:r>
    </w:p>
    <w:p w14:paraId="3AED1C38" w14:textId="32E73E41" w:rsidR="000D21B5" w:rsidRPr="00A80B11" w:rsidRDefault="000D21B5" w:rsidP="00EA4538">
      <w:r w:rsidRPr="00A80B11">
        <w:t>Board of Directors</w:t>
      </w:r>
      <w:r>
        <w:t xml:space="preserve"> Absent:  Cindy Gradle</w:t>
      </w:r>
    </w:p>
    <w:p w14:paraId="48608050" w14:textId="77777777" w:rsidR="00A14553" w:rsidRPr="00A80B11" w:rsidRDefault="004F2D98" w:rsidP="008101D6">
      <w:r w:rsidRPr="00A80B11">
        <w:t>GM:  Chris Roland</w:t>
      </w:r>
    </w:p>
    <w:p w14:paraId="39275FAB" w14:textId="77777777" w:rsidR="00BF5326" w:rsidRPr="00345FD1" w:rsidRDefault="00AB59E4" w:rsidP="00BB77CC">
      <w:pPr>
        <w:rPr>
          <w:b/>
        </w:rPr>
      </w:pPr>
      <w:r w:rsidRPr="00345FD1">
        <w:rPr>
          <w:b/>
        </w:rPr>
        <w:t>AGENDA</w:t>
      </w:r>
    </w:p>
    <w:p w14:paraId="368DFE76" w14:textId="610F5288" w:rsidR="004F1664" w:rsidRDefault="003A41EC" w:rsidP="004F2D98">
      <w:pPr>
        <w:pStyle w:val="ListParagraph"/>
        <w:numPr>
          <w:ilvl w:val="0"/>
          <w:numId w:val="1"/>
        </w:numPr>
        <w:rPr>
          <w:b/>
        </w:rPr>
      </w:pPr>
      <w:r>
        <w:rPr>
          <w:b/>
        </w:rPr>
        <w:t>WELCOME</w:t>
      </w:r>
      <w:r w:rsidR="00DC7D0D" w:rsidRPr="00345FD1">
        <w:rPr>
          <w:b/>
        </w:rPr>
        <w:t xml:space="preserve"> </w:t>
      </w:r>
      <w:r w:rsidR="003A7D49">
        <w:rPr>
          <w:b/>
        </w:rPr>
        <w:t>&amp; CTO 7:05 PM</w:t>
      </w:r>
    </w:p>
    <w:p w14:paraId="0067B875" w14:textId="77777777" w:rsidR="00401EF5" w:rsidRPr="00073D30" w:rsidRDefault="00401EF5" w:rsidP="00073D30">
      <w:pPr>
        <w:rPr>
          <w:b/>
        </w:rPr>
      </w:pPr>
    </w:p>
    <w:p w14:paraId="63F35DB0" w14:textId="23DE18A7" w:rsidR="00586CA0" w:rsidRDefault="00586CA0" w:rsidP="003A41EC">
      <w:pPr>
        <w:pStyle w:val="ListParagraph"/>
        <w:numPr>
          <w:ilvl w:val="0"/>
          <w:numId w:val="1"/>
        </w:numPr>
        <w:rPr>
          <w:b/>
        </w:rPr>
      </w:pPr>
      <w:r>
        <w:rPr>
          <w:b/>
        </w:rPr>
        <w:t>APPROVAL OF MINUTES FROM LAST MEETING</w:t>
      </w:r>
    </w:p>
    <w:p w14:paraId="1F445006" w14:textId="77777777" w:rsidR="003A7D49" w:rsidRPr="003A7D49" w:rsidRDefault="003A7D49" w:rsidP="003A7D49">
      <w:pPr>
        <w:pStyle w:val="ListParagraph"/>
        <w:rPr>
          <w:b/>
        </w:rPr>
      </w:pPr>
    </w:p>
    <w:p w14:paraId="1A649211" w14:textId="3BBFE318" w:rsidR="003A7D49" w:rsidRPr="003A7D49" w:rsidRDefault="003A7D49" w:rsidP="003A7D49">
      <w:pPr>
        <w:pStyle w:val="ListParagraph"/>
        <w:numPr>
          <w:ilvl w:val="1"/>
          <w:numId w:val="1"/>
        </w:numPr>
      </w:pPr>
      <w:r w:rsidRPr="003A7D49">
        <w:t xml:space="preserve">Bill moves to approve minutes; Greg K seconds. Minutes are approved </w:t>
      </w:r>
      <w:r w:rsidR="000D21B5">
        <w:t>unanimously.</w:t>
      </w:r>
    </w:p>
    <w:p w14:paraId="557A887F" w14:textId="77777777" w:rsidR="00586CA0" w:rsidRPr="00586CA0" w:rsidRDefault="00586CA0" w:rsidP="00586CA0">
      <w:pPr>
        <w:rPr>
          <w:b/>
        </w:rPr>
      </w:pPr>
    </w:p>
    <w:p w14:paraId="261C0DD6" w14:textId="3A90A1E5" w:rsidR="003A41EC" w:rsidRDefault="003A41EC" w:rsidP="003A41EC">
      <w:pPr>
        <w:pStyle w:val="ListParagraph"/>
        <w:numPr>
          <w:ilvl w:val="0"/>
          <w:numId w:val="1"/>
        </w:numPr>
        <w:rPr>
          <w:b/>
        </w:rPr>
      </w:pPr>
      <w:r>
        <w:rPr>
          <w:b/>
        </w:rPr>
        <w:t>PUBLIC COMMENT</w:t>
      </w:r>
    </w:p>
    <w:p w14:paraId="599F95D2" w14:textId="537FA102" w:rsidR="003A7D49" w:rsidRPr="003A7D49" w:rsidRDefault="003A7D49" w:rsidP="003A7D49">
      <w:pPr>
        <w:pStyle w:val="ListParagraph"/>
        <w:numPr>
          <w:ilvl w:val="1"/>
          <w:numId w:val="1"/>
        </w:numPr>
        <w:rPr>
          <w:b/>
        </w:rPr>
      </w:pPr>
      <w:r>
        <w:t>Mama Squash presents a proposal for merger agreement</w:t>
      </w:r>
    </w:p>
    <w:p w14:paraId="62509EC5" w14:textId="51117296" w:rsidR="003A7D49" w:rsidRPr="003A7D49" w:rsidRDefault="003A7D49" w:rsidP="003A7D49">
      <w:pPr>
        <w:pStyle w:val="ListParagraph"/>
        <w:numPr>
          <w:ilvl w:val="2"/>
          <w:numId w:val="1"/>
        </w:numPr>
        <w:rPr>
          <w:b/>
        </w:rPr>
      </w:pPr>
      <w:r>
        <w:t>They are not able t</w:t>
      </w:r>
      <w:r w:rsidR="000D21B5">
        <w:t>o get up and running as a co-op in the Villa Park area</w:t>
      </w:r>
    </w:p>
    <w:p w14:paraId="768DE79F" w14:textId="5440EA31" w:rsidR="003A7D49" w:rsidRPr="003A7D49" w:rsidRDefault="003A7D49" w:rsidP="003A7D49">
      <w:pPr>
        <w:pStyle w:val="ListParagraph"/>
        <w:numPr>
          <w:ilvl w:val="2"/>
          <w:numId w:val="1"/>
        </w:numPr>
        <w:rPr>
          <w:b/>
        </w:rPr>
      </w:pPr>
      <w:r>
        <w:t>They have approximately 100 members that they would like to become Sugar Beet Members.</w:t>
      </w:r>
    </w:p>
    <w:p w14:paraId="59653297" w14:textId="4EA7AD7E" w:rsidR="003A7D49" w:rsidRPr="003A7D49" w:rsidRDefault="000D21B5" w:rsidP="003A7D49">
      <w:pPr>
        <w:pStyle w:val="ListParagraph"/>
        <w:numPr>
          <w:ilvl w:val="2"/>
          <w:numId w:val="1"/>
        </w:numPr>
        <w:rPr>
          <w:b/>
        </w:rPr>
      </w:pPr>
      <w:r>
        <w:t>Mama Squash representatives</w:t>
      </w:r>
      <w:r w:rsidR="003A7D49">
        <w:t xml:space="preserve"> propose that they end their corporation, that their assets would be turned over to Sugar Beet, and that their members would then become Sugar Beet members at no additional cost to them.</w:t>
      </w:r>
    </w:p>
    <w:p w14:paraId="73AC0B7F" w14:textId="44B925AA" w:rsidR="003A7D49" w:rsidRPr="003A7D49" w:rsidRDefault="003A7D49" w:rsidP="003A7D49">
      <w:pPr>
        <w:pStyle w:val="ListParagraph"/>
        <w:numPr>
          <w:ilvl w:val="2"/>
          <w:numId w:val="1"/>
        </w:numPr>
        <w:rPr>
          <w:b/>
        </w:rPr>
      </w:pPr>
      <w:r>
        <w:t>Bill and Peter propose the question if Sugar Beet an</w:t>
      </w:r>
      <w:r w:rsidR="004176AD">
        <w:t>d Mama Squash would accept</w:t>
      </w:r>
      <w:r>
        <w:t xml:space="preserve"> an informal agreement vs an official merger. Mama Squash reps state they accept that idea.</w:t>
      </w:r>
    </w:p>
    <w:p w14:paraId="057CEF74" w14:textId="024D0C2B" w:rsidR="003A7D49" w:rsidRPr="003A7D49" w:rsidRDefault="003A7D49" w:rsidP="003A7D49">
      <w:pPr>
        <w:pStyle w:val="ListParagraph"/>
        <w:numPr>
          <w:ilvl w:val="2"/>
          <w:numId w:val="1"/>
        </w:numPr>
        <w:rPr>
          <w:b/>
        </w:rPr>
      </w:pPr>
      <w:r>
        <w:t>Mama Squash reps state they will promote Sugar Beet in their area (Villa Park).</w:t>
      </w:r>
    </w:p>
    <w:p w14:paraId="60D86CB7" w14:textId="73709B8E" w:rsidR="003A7D49" w:rsidRPr="003A7D49" w:rsidRDefault="003A7D49" w:rsidP="003A7D49">
      <w:pPr>
        <w:pStyle w:val="ListParagraph"/>
        <w:numPr>
          <w:ilvl w:val="2"/>
          <w:numId w:val="1"/>
        </w:numPr>
        <w:rPr>
          <w:b/>
        </w:rPr>
      </w:pPr>
      <w:r>
        <w:t>Greg M proposes the idea of Sugar Beet hosting new Mama Squash members for a welcoming party / tour.</w:t>
      </w:r>
    </w:p>
    <w:p w14:paraId="754531D1" w14:textId="4E9ACEB8" w:rsidR="003A7D49" w:rsidRPr="003A7D49" w:rsidRDefault="003A7D49" w:rsidP="003A7D49">
      <w:pPr>
        <w:pStyle w:val="ListParagraph"/>
        <w:numPr>
          <w:ilvl w:val="2"/>
          <w:numId w:val="1"/>
        </w:numPr>
        <w:rPr>
          <w:b/>
        </w:rPr>
      </w:pPr>
      <w:r>
        <w:t>Sugar Beet board will discuss this potential agreement in executive session.</w:t>
      </w:r>
    </w:p>
    <w:p w14:paraId="1D4BA077" w14:textId="77777777" w:rsidR="003A41EC" w:rsidRPr="00401EF5" w:rsidRDefault="003A41EC" w:rsidP="00401EF5">
      <w:pPr>
        <w:rPr>
          <w:b/>
        </w:rPr>
      </w:pPr>
    </w:p>
    <w:p w14:paraId="7957AF4C" w14:textId="77777777" w:rsidR="00B12D17" w:rsidRPr="00345FD1" w:rsidRDefault="0043207C" w:rsidP="00B12D17">
      <w:pPr>
        <w:pStyle w:val="ListParagraph"/>
        <w:numPr>
          <w:ilvl w:val="0"/>
          <w:numId w:val="1"/>
        </w:numPr>
        <w:rPr>
          <w:b/>
        </w:rPr>
      </w:pPr>
      <w:r w:rsidRPr="00345FD1">
        <w:rPr>
          <w:b/>
        </w:rPr>
        <w:t>GENERAL MANAGER’S REPORT</w:t>
      </w:r>
      <w:r w:rsidR="003A41EC">
        <w:rPr>
          <w:b/>
        </w:rPr>
        <w:t xml:space="preserve"> </w:t>
      </w:r>
      <w:r w:rsidR="008D26D6">
        <w:rPr>
          <w:b/>
        </w:rPr>
        <w:t>(CHRIS)</w:t>
      </w:r>
    </w:p>
    <w:p w14:paraId="386FCB2D" w14:textId="77777777" w:rsidR="003A7D49" w:rsidRDefault="0043207C" w:rsidP="00E67991">
      <w:pPr>
        <w:pStyle w:val="ListParagraph"/>
        <w:numPr>
          <w:ilvl w:val="2"/>
          <w:numId w:val="1"/>
        </w:numPr>
      </w:pPr>
      <w:r w:rsidRPr="00345FD1">
        <w:t xml:space="preserve">Sales </w:t>
      </w:r>
      <w:r w:rsidR="003A41EC">
        <w:t xml:space="preserve">Results </w:t>
      </w:r>
    </w:p>
    <w:p w14:paraId="2C7D2560" w14:textId="4DF1F87F" w:rsidR="003A7D49" w:rsidRDefault="003A7D49" w:rsidP="003A7D49">
      <w:pPr>
        <w:pStyle w:val="ListParagraph"/>
        <w:numPr>
          <w:ilvl w:val="4"/>
          <w:numId w:val="1"/>
        </w:numPr>
      </w:pPr>
      <w:r>
        <w:t xml:space="preserve">Sales </w:t>
      </w:r>
      <w:r w:rsidR="000D21B5">
        <w:t xml:space="preserve">continue to be strong vs. last year and </w:t>
      </w:r>
      <w:r>
        <w:t>are just under $300K in September 2017.</w:t>
      </w:r>
    </w:p>
    <w:p w14:paraId="10B58E79" w14:textId="56D6F687" w:rsidR="003A7D49" w:rsidRDefault="000D21B5" w:rsidP="003A7D49">
      <w:pPr>
        <w:pStyle w:val="ListParagraph"/>
        <w:numPr>
          <w:ilvl w:val="4"/>
          <w:numId w:val="1"/>
        </w:numPr>
      </w:pPr>
      <w:r>
        <w:t xml:space="preserve">Focus </w:t>
      </w:r>
      <w:r w:rsidR="003A7D49">
        <w:t>departments (personal care, general merchandise, supplements) are being addressed by GM.</w:t>
      </w:r>
    </w:p>
    <w:p w14:paraId="16228E85" w14:textId="0FBC8372" w:rsidR="003A7D49" w:rsidRDefault="003A7D49" w:rsidP="003A7D49">
      <w:pPr>
        <w:pStyle w:val="ListParagraph"/>
        <w:numPr>
          <w:ilvl w:val="4"/>
          <w:numId w:val="1"/>
        </w:numPr>
      </w:pPr>
      <w:r>
        <w:t>3</w:t>
      </w:r>
      <w:r w:rsidRPr="003A7D49">
        <w:rPr>
          <w:vertAlign w:val="superscript"/>
        </w:rPr>
        <w:t>rd</w:t>
      </w:r>
      <w:r>
        <w:t xml:space="preserve"> quarter numbers will be in next w</w:t>
      </w:r>
      <w:r w:rsidR="001246B7">
        <w:t>eek; Chris thinks we will be above of projected numbers</w:t>
      </w:r>
      <w:r w:rsidR="000D21B5">
        <w:t>.</w:t>
      </w:r>
    </w:p>
    <w:p w14:paraId="23750A84" w14:textId="186D9DB8" w:rsidR="001D095B" w:rsidRDefault="00F8190E" w:rsidP="001246B7">
      <w:pPr>
        <w:pStyle w:val="ListParagraph"/>
        <w:numPr>
          <w:ilvl w:val="2"/>
          <w:numId w:val="1"/>
        </w:numPr>
      </w:pPr>
      <w:r>
        <w:t>Key Initiatives</w:t>
      </w:r>
      <w:r w:rsidR="008D26D6">
        <w:t xml:space="preserve"> </w:t>
      </w:r>
    </w:p>
    <w:p w14:paraId="5C2140B8" w14:textId="308431DF" w:rsidR="00B65E34" w:rsidRDefault="00B65E34" w:rsidP="001246B7">
      <w:pPr>
        <w:pStyle w:val="ListParagraph"/>
        <w:numPr>
          <w:ilvl w:val="4"/>
          <w:numId w:val="1"/>
        </w:numPr>
      </w:pPr>
      <w:r>
        <w:t>Sign</w:t>
      </w:r>
      <w:r w:rsidR="001246B7">
        <w:t xml:space="preserve">- still no solid bid </w:t>
      </w:r>
    </w:p>
    <w:p w14:paraId="02BCB9B9" w14:textId="17BFB59A" w:rsidR="00B65E34" w:rsidRDefault="00B65E34" w:rsidP="001246B7">
      <w:pPr>
        <w:pStyle w:val="ListParagraph"/>
        <w:numPr>
          <w:ilvl w:val="4"/>
          <w:numId w:val="1"/>
        </w:numPr>
      </w:pPr>
      <w:r>
        <w:t>National Cooperative Grocers</w:t>
      </w:r>
      <w:r w:rsidR="001246B7">
        <w:t>- onboarding to NCG is underway</w:t>
      </w:r>
    </w:p>
    <w:p w14:paraId="252BF1F8" w14:textId="57578932" w:rsidR="00586CA0" w:rsidRDefault="00586CA0" w:rsidP="001246B7">
      <w:pPr>
        <w:pStyle w:val="ListParagraph"/>
        <w:numPr>
          <w:ilvl w:val="4"/>
          <w:numId w:val="1"/>
        </w:numPr>
      </w:pPr>
      <w:r>
        <w:t>Food for All program</w:t>
      </w:r>
      <w:r w:rsidR="001246B7">
        <w:t xml:space="preserve"> (</w:t>
      </w:r>
      <w:proofErr w:type="spellStart"/>
      <w:r w:rsidR="001246B7">
        <w:t>Lissa</w:t>
      </w:r>
      <w:proofErr w:type="spellEnd"/>
      <w:r w:rsidR="001246B7">
        <w:t>)- launch will be 11/1 &amp; will act as the “beet bucks” recipient during holiday season to raise awareness of this program.</w:t>
      </w:r>
    </w:p>
    <w:p w14:paraId="4000287D" w14:textId="2F7BA6C3" w:rsidR="00187085" w:rsidRDefault="001246B7" w:rsidP="001246B7">
      <w:pPr>
        <w:pStyle w:val="ListParagraph"/>
        <w:numPr>
          <w:ilvl w:val="4"/>
          <w:numId w:val="1"/>
        </w:numPr>
      </w:pPr>
      <w:r>
        <w:t>Marketing (</w:t>
      </w:r>
      <w:proofErr w:type="spellStart"/>
      <w:r>
        <w:t>Lissa</w:t>
      </w:r>
      <w:proofErr w:type="spellEnd"/>
      <w:r>
        <w:t>)</w:t>
      </w:r>
    </w:p>
    <w:p w14:paraId="35B95165" w14:textId="4E0B5D31" w:rsidR="001246B7" w:rsidRDefault="001246B7" w:rsidP="001246B7">
      <w:pPr>
        <w:pStyle w:val="ListParagraph"/>
        <w:numPr>
          <w:ilvl w:val="5"/>
          <w:numId w:val="1"/>
        </w:numPr>
      </w:pPr>
      <w:r>
        <w:lastRenderedPageBreak/>
        <w:t xml:space="preserve">Working with landlord to try to use community room for </w:t>
      </w:r>
      <w:r w:rsidR="000D21B5">
        <w:t xml:space="preserve">a </w:t>
      </w:r>
      <w:r>
        <w:t>winter’s farmers market</w:t>
      </w:r>
    </w:p>
    <w:p w14:paraId="1294D70F" w14:textId="6658AC4C" w:rsidR="001246B7" w:rsidRDefault="001246B7" w:rsidP="001246B7">
      <w:pPr>
        <w:pStyle w:val="ListParagraph"/>
        <w:numPr>
          <w:ilvl w:val="5"/>
          <w:numId w:val="1"/>
        </w:numPr>
      </w:pPr>
      <w:r>
        <w:t>Door hangers going out again in both Nov and Dec.</w:t>
      </w:r>
    </w:p>
    <w:p w14:paraId="72D6D8FE" w14:textId="0BB0B4E3" w:rsidR="001246B7" w:rsidRDefault="001246B7" w:rsidP="001246B7">
      <w:pPr>
        <w:pStyle w:val="ListParagraph"/>
        <w:numPr>
          <w:ilvl w:val="5"/>
          <w:numId w:val="1"/>
        </w:numPr>
      </w:pPr>
      <w:r>
        <w:t>Owners Drive numbers are not as high as desired. The board is to share owners drive info on social media. The store will have 2, 10% off days to promote the owners drive.</w:t>
      </w:r>
    </w:p>
    <w:p w14:paraId="611E10BC" w14:textId="09636B5E" w:rsidR="00187085" w:rsidRDefault="00187085" w:rsidP="001246B7">
      <w:pPr>
        <w:pStyle w:val="ListParagraph"/>
        <w:numPr>
          <w:ilvl w:val="5"/>
          <w:numId w:val="1"/>
        </w:numPr>
      </w:pPr>
      <w:r>
        <w:t>Customer Survey</w:t>
      </w:r>
      <w:r w:rsidR="001246B7">
        <w:t>- Feedback is in and marketing team is currently dissecting this information. 238 replies in total (35% from non-owners).</w:t>
      </w:r>
      <w:r w:rsidR="000D21B5">
        <w:t xml:space="preserve"> </w:t>
      </w:r>
      <w:proofErr w:type="spellStart"/>
      <w:r w:rsidR="000D21B5">
        <w:t>Lissa</w:t>
      </w:r>
      <w:proofErr w:type="spellEnd"/>
      <w:r w:rsidR="000D21B5">
        <w:t>/Chris to send result to the Board.</w:t>
      </w:r>
      <w:bookmarkStart w:id="0" w:name="_GoBack"/>
      <w:bookmarkEnd w:id="0"/>
    </w:p>
    <w:p w14:paraId="3C105906" w14:textId="3B61AB6A" w:rsidR="001246B7" w:rsidRDefault="001246B7" w:rsidP="001246B7">
      <w:pPr>
        <w:pStyle w:val="ListParagraph"/>
        <w:numPr>
          <w:ilvl w:val="5"/>
          <w:numId w:val="1"/>
        </w:numPr>
      </w:pPr>
      <w:r>
        <w:t xml:space="preserve">Outdoor Seating- It will be further from the street (Madison), bike racks will stay, and the tree will stay in current design. </w:t>
      </w:r>
      <w:r w:rsidR="000D21B5">
        <w:t xml:space="preserve">Our landlord </w:t>
      </w:r>
      <w:r>
        <w:t>Perry</w:t>
      </w:r>
      <w:r w:rsidR="000D21B5">
        <w:t xml:space="preserve"> </w:t>
      </w:r>
      <w:proofErr w:type="spellStart"/>
      <w:r w:rsidR="000D21B5">
        <w:t>Vietti</w:t>
      </w:r>
      <w:proofErr w:type="spellEnd"/>
      <w:r w:rsidR="000D21B5">
        <w:t xml:space="preserve"> may</w:t>
      </w:r>
      <w:r>
        <w:t xml:space="preserve"> approach the village for financial assistance.</w:t>
      </w:r>
    </w:p>
    <w:p w14:paraId="260A77DE" w14:textId="77777777" w:rsidR="00CB46BA" w:rsidRPr="00CB46BA" w:rsidRDefault="00CB46BA" w:rsidP="00CB46BA">
      <w:pPr>
        <w:rPr>
          <w:b/>
        </w:rPr>
      </w:pPr>
    </w:p>
    <w:p w14:paraId="3F226865" w14:textId="4E64CB3B" w:rsidR="00D04D2C" w:rsidRDefault="00D04D2C" w:rsidP="00566BEB">
      <w:pPr>
        <w:pStyle w:val="ListParagraph"/>
        <w:numPr>
          <w:ilvl w:val="0"/>
          <w:numId w:val="1"/>
        </w:numPr>
        <w:rPr>
          <w:b/>
        </w:rPr>
      </w:pPr>
      <w:r>
        <w:rPr>
          <w:b/>
        </w:rPr>
        <w:t>2018 PLANNING SESSION OFF-SITE (PETER)</w:t>
      </w:r>
      <w:r w:rsidR="001246B7">
        <w:t xml:space="preserve">: </w:t>
      </w:r>
      <w:proofErr w:type="spellStart"/>
      <w:r w:rsidR="001246B7">
        <w:t>Peter</w:t>
      </w:r>
      <w:proofErr w:type="spellEnd"/>
      <w:r w:rsidR="001246B7">
        <w:t xml:space="preserve"> to send out a Doodle for available dates.</w:t>
      </w:r>
    </w:p>
    <w:p w14:paraId="260BBAF1" w14:textId="77777777" w:rsidR="00D04D2C" w:rsidRDefault="00D04D2C" w:rsidP="00D04D2C">
      <w:pPr>
        <w:pStyle w:val="ListParagraph"/>
        <w:rPr>
          <w:b/>
        </w:rPr>
      </w:pPr>
    </w:p>
    <w:p w14:paraId="7AA54B19" w14:textId="0BD574EC" w:rsidR="004F1664" w:rsidRDefault="003A41EC" w:rsidP="00566BEB">
      <w:pPr>
        <w:pStyle w:val="ListParagraph"/>
        <w:numPr>
          <w:ilvl w:val="0"/>
          <w:numId w:val="1"/>
        </w:numPr>
        <w:rPr>
          <w:b/>
        </w:rPr>
      </w:pPr>
      <w:r w:rsidRPr="00566BEB">
        <w:rPr>
          <w:b/>
        </w:rPr>
        <w:t>Q &amp; A WITH OWNERS</w:t>
      </w:r>
      <w:r w:rsidR="004F1664" w:rsidRPr="00566BEB">
        <w:rPr>
          <w:b/>
        </w:rPr>
        <w:t xml:space="preserve"> </w:t>
      </w:r>
    </w:p>
    <w:p w14:paraId="0B95070F" w14:textId="77777777" w:rsidR="001246B7" w:rsidRPr="001246B7" w:rsidRDefault="001246B7" w:rsidP="001246B7">
      <w:pPr>
        <w:pStyle w:val="ListParagraph"/>
        <w:rPr>
          <w:b/>
        </w:rPr>
      </w:pPr>
    </w:p>
    <w:p w14:paraId="16F33716" w14:textId="75461D26" w:rsidR="001246B7" w:rsidRPr="001246B7" w:rsidRDefault="001246B7" w:rsidP="001246B7">
      <w:pPr>
        <w:pStyle w:val="ListParagraph"/>
        <w:numPr>
          <w:ilvl w:val="1"/>
          <w:numId w:val="1"/>
        </w:numPr>
        <w:rPr>
          <w:b/>
        </w:rPr>
      </w:pPr>
      <w:r>
        <w:t>Sharon</w:t>
      </w:r>
    </w:p>
    <w:p w14:paraId="1DD92F2C" w14:textId="76D8985B" w:rsidR="001246B7" w:rsidRPr="001246B7" w:rsidRDefault="001246B7" w:rsidP="001246B7">
      <w:pPr>
        <w:pStyle w:val="ListParagraph"/>
        <w:numPr>
          <w:ilvl w:val="2"/>
          <w:numId w:val="1"/>
        </w:numPr>
        <w:rPr>
          <w:b/>
        </w:rPr>
      </w:pPr>
      <w:r>
        <w:t>Bushel and Peck was at the farmers market; Sharon is impressed that Sugar Beet sells these products.</w:t>
      </w:r>
    </w:p>
    <w:p w14:paraId="6E59C933" w14:textId="660D35FA" w:rsidR="001246B7" w:rsidRPr="00566BEB" w:rsidRDefault="001246B7" w:rsidP="001246B7">
      <w:pPr>
        <w:pStyle w:val="ListParagraph"/>
        <w:numPr>
          <w:ilvl w:val="2"/>
          <w:numId w:val="1"/>
        </w:numPr>
        <w:rPr>
          <w:b/>
        </w:rPr>
      </w:pPr>
      <w:r>
        <w:t xml:space="preserve">Sharon does not like the order of the newsletter and feels </w:t>
      </w:r>
      <w:r w:rsidR="00C42426">
        <w:t>that vendor dates should be higher in the newsletter.</w:t>
      </w:r>
    </w:p>
    <w:p w14:paraId="323EFAEA" w14:textId="77777777" w:rsidR="004F1664" w:rsidRPr="00345FD1" w:rsidRDefault="004F1664" w:rsidP="004F1664">
      <w:pPr>
        <w:pStyle w:val="ListParagraph"/>
        <w:ind w:left="2160"/>
      </w:pPr>
    </w:p>
    <w:p w14:paraId="352CAE29" w14:textId="77777777" w:rsidR="00C82FFF" w:rsidRPr="00345FD1" w:rsidRDefault="00C82FFF" w:rsidP="00C82FFF">
      <w:pPr>
        <w:pStyle w:val="ListParagraph"/>
        <w:numPr>
          <w:ilvl w:val="0"/>
          <w:numId w:val="1"/>
        </w:numPr>
        <w:rPr>
          <w:b/>
        </w:rPr>
      </w:pPr>
      <w:r w:rsidRPr="00345FD1">
        <w:rPr>
          <w:b/>
        </w:rPr>
        <w:t>CLOSING</w:t>
      </w:r>
      <w:r w:rsidR="003A41EC">
        <w:rPr>
          <w:b/>
        </w:rPr>
        <w:t xml:space="preserve"> </w:t>
      </w:r>
    </w:p>
    <w:p w14:paraId="0E223BDB" w14:textId="0309F199" w:rsidR="00C82FFF" w:rsidRPr="00C42426" w:rsidRDefault="00C82FFF" w:rsidP="00C82FFF">
      <w:pPr>
        <w:pStyle w:val="ListParagraph"/>
        <w:numPr>
          <w:ilvl w:val="1"/>
          <w:numId w:val="1"/>
        </w:numPr>
        <w:rPr>
          <w:b/>
        </w:rPr>
      </w:pPr>
      <w:r w:rsidRPr="00345FD1">
        <w:t>Action Items</w:t>
      </w:r>
    </w:p>
    <w:p w14:paraId="2F862E6F" w14:textId="3DA64182" w:rsidR="00C42426" w:rsidRPr="00C42426" w:rsidRDefault="00C42426" w:rsidP="00C42426">
      <w:pPr>
        <w:pStyle w:val="ListParagraph"/>
        <w:numPr>
          <w:ilvl w:val="2"/>
          <w:numId w:val="1"/>
        </w:numPr>
        <w:rPr>
          <w:b/>
        </w:rPr>
      </w:pPr>
      <w:r>
        <w:t xml:space="preserve">Chris will find a way to determine how much each owner saves per year. </w:t>
      </w:r>
    </w:p>
    <w:p w14:paraId="2E2BFBF5" w14:textId="1E628F00" w:rsidR="00C42426" w:rsidRPr="00C42426" w:rsidRDefault="00C42426" w:rsidP="00C42426">
      <w:pPr>
        <w:pStyle w:val="ListParagraph"/>
        <w:numPr>
          <w:ilvl w:val="2"/>
          <w:numId w:val="1"/>
        </w:numPr>
        <w:rPr>
          <w:b/>
        </w:rPr>
      </w:pPr>
      <w:r>
        <w:t>Chris will send the results of the all staff survey to the board.</w:t>
      </w:r>
    </w:p>
    <w:p w14:paraId="4614A73A" w14:textId="6AF18349" w:rsidR="00C42426" w:rsidRPr="00345FD1" w:rsidRDefault="00C42426" w:rsidP="00C42426">
      <w:pPr>
        <w:pStyle w:val="ListParagraph"/>
        <w:numPr>
          <w:ilvl w:val="2"/>
          <w:numId w:val="1"/>
        </w:numPr>
        <w:rPr>
          <w:b/>
        </w:rPr>
      </w:pPr>
      <w:r>
        <w:t>Peter will send out Doodle to board to determine the date of the board’s planning session.</w:t>
      </w:r>
    </w:p>
    <w:p w14:paraId="525EF5AF" w14:textId="2602ECC9" w:rsidR="00C82FFF" w:rsidRPr="00345FD1" w:rsidRDefault="00C42426" w:rsidP="00C82FFF">
      <w:pPr>
        <w:pStyle w:val="ListParagraph"/>
        <w:numPr>
          <w:ilvl w:val="1"/>
          <w:numId w:val="1"/>
        </w:numPr>
      </w:pPr>
      <w:r>
        <w:t>D</w:t>
      </w:r>
      <w:r w:rsidR="00B46B0B" w:rsidRPr="00345FD1">
        <w:t>ate</w:t>
      </w:r>
      <w:r w:rsidR="003A41EC">
        <w:t>s</w:t>
      </w:r>
      <w:r w:rsidR="00B46B0B" w:rsidRPr="00345FD1">
        <w:t xml:space="preserve"> for next </w:t>
      </w:r>
      <w:r w:rsidR="0089202D">
        <w:t>Board meetings:</w:t>
      </w:r>
    </w:p>
    <w:p w14:paraId="78A8EC3C" w14:textId="77777777" w:rsidR="008B7325" w:rsidRDefault="007E67FE" w:rsidP="00A80B11">
      <w:pPr>
        <w:pStyle w:val="ListParagraph"/>
        <w:numPr>
          <w:ilvl w:val="2"/>
          <w:numId w:val="1"/>
        </w:numPr>
        <w:tabs>
          <w:tab w:val="left" w:pos="720"/>
        </w:tabs>
        <w:spacing w:after="0"/>
      </w:pPr>
      <w:r>
        <w:t>Dec 5</w:t>
      </w:r>
      <w:r w:rsidRPr="00187085">
        <w:rPr>
          <w:vertAlign w:val="superscript"/>
        </w:rPr>
        <w:t>th</w:t>
      </w:r>
    </w:p>
    <w:p w14:paraId="4A8543C0" w14:textId="7F03BF29" w:rsidR="00187085" w:rsidRDefault="00C42426" w:rsidP="00A80B11">
      <w:pPr>
        <w:pStyle w:val="ListParagraph"/>
        <w:numPr>
          <w:ilvl w:val="2"/>
          <w:numId w:val="1"/>
        </w:numPr>
        <w:tabs>
          <w:tab w:val="left" w:pos="720"/>
        </w:tabs>
        <w:spacing w:after="0"/>
      </w:pPr>
      <w:r>
        <w:t>January 23, 2018</w:t>
      </w:r>
    </w:p>
    <w:p w14:paraId="4DC97CDB" w14:textId="6FF57984" w:rsidR="00C42426" w:rsidRDefault="00C42426" w:rsidP="00A80B11">
      <w:pPr>
        <w:pStyle w:val="ListParagraph"/>
        <w:numPr>
          <w:ilvl w:val="2"/>
          <w:numId w:val="1"/>
        </w:numPr>
        <w:tabs>
          <w:tab w:val="left" w:pos="720"/>
        </w:tabs>
        <w:spacing w:after="0"/>
      </w:pPr>
      <w:r>
        <w:t>February 27, 2018</w:t>
      </w:r>
    </w:p>
    <w:p w14:paraId="3743A182" w14:textId="57DFF78A" w:rsidR="00C42426" w:rsidRDefault="00C42426" w:rsidP="00A80B11">
      <w:pPr>
        <w:pStyle w:val="ListParagraph"/>
        <w:numPr>
          <w:ilvl w:val="2"/>
          <w:numId w:val="1"/>
        </w:numPr>
        <w:tabs>
          <w:tab w:val="left" w:pos="720"/>
        </w:tabs>
        <w:spacing w:after="0"/>
      </w:pPr>
      <w:r>
        <w:t>March 20, 2018</w:t>
      </w:r>
    </w:p>
    <w:p w14:paraId="46283D81" w14:textId="43755449" w:rsidR="00C42426" w:rsidRDefault="00C42426" w:rsidP="00A80B11">
      <w:pPr>
        <w:pStyle w:val="ListParagraph"/>
        <w:numPr>
          <w:ilvl w:val="2"/>
          <w:numId w:val="1"/>
        </w:numPr>
        <w:tabs>
          <w:tab w:val="left" w:pos="720"/>
        </w:tabs>
        <w:spacing w:after="0"/>
      </w:pPr>
      <w:r>
        <w:t>April will be Annual Meeting</w:t>
      </w:r>
    </w:p>
    <w:p w14:paraId="037BAB2B" w14:textId="2C1E3D96" w:rsidR="00C82FFF" w:rsidRPr="00345FD1" w:rsidRDefault="00C82FFF" w:rsidP="00C82FFF">
      <w:pPr>
        <w:pStyle w:val="ListParagraph"/>
        <w:numPr>
          <w:ilvl w:val="1"/>
          <w:numId w:val="1"/>
        </w:numPr>
        <w:rPr>
          <w:b/>
        </w:rPr>
      </w:pPr>
      <w:r w:rsidRPr="00345FD1">
        <w:t>Adjourn Meeting</w:t>
      </w:r>
      <w:r w:rsidR="00C42426">
        <w:t>: 8:14 PM (Ryan makes a motion to adjourn meeting; Jim seconds)</w:t>
      </w:r>
    </w:p>
    <w:p w14:paraId="3A623D5B" w14:textId="77777777" w:rsidR="00DC7D0D" w:rsidRPr="00F8697C" w:rsidRDefault="002E72C5" w:rsidP="00F8697C">
      <w:pPr>
        <w:shd w:val="clear" w:color="auto" w:fill="FFFFFF"/>
        <w:spacing w:after="0"/>
        <w:rPr>
          <w:rFonts w:eastAsia="Times New Roman" w:cs="Arial"/>
          <w:bCs/>
          <w:i/>
          <w:color w:val="222222"/>
        </w:rPr>
      </w:pPr>
      <w:r w:rsidRPr="00345FD1">
        <w:rPr>
          <w:rFonts w:eastAsia="Times New Roman" w:cs="Arial"/>
          <w:bCs/>
          <w:i/>
          <w:color w:val="222222"/>
        </w:rPr>
        <w:tab/>
      </w:r>
      <w:r w:rsidR="00C82FFF" w:rsidRPr="00345FD1">
        <w:rPr>
          <w:rFonts w:eastAsia="Times New Roman" w:cs="Arial"/>
          <w:bCs/>
          <w:i/>
          <w:color w:val="222222"/>
        </w:rPr>
        <w:t xml:space="preserve"> </w:t>
      </w:r>
    </w:p>
    <w:p w14:paraId="65D89064" w14:textId="77777777" w:rsidR="00A9778C" w:rsidRDefault="00A9778C" w:rsidP="004F1664">
      <w:pPr>
        <w:rPr>
          <w:b/>
          <w:color w:val="800000"/>
          <w:sz w:val="24"/>
          <w:szCs w:val="24"/>
        </w:rPr>
      </w:pPr>
    </w:p>
    <w:p w14:paraId="40283F58" w14:textId="77777777" w:rsidR="00D871C2" w:rsidRDefault="00D871C2" w:rsidP="004F1664">
      <w:pPr>
        <w:rPr>
          <w:b/>
          <w:color w:val="800000"/>
          <w:sz w:val="24"/>
          <w:szCs w:val="24"/>
        </w:rPr>
      </w:pPr>
    </w:p>
    <w:p w14:paraId="6312E5D6" w14:textId="77777777" w:rsidR="00F2000E" w:rsidRPr="00345FD1" w:rsidRDefault="00F2000E" w:rsidP="003002C0">
      <w:pPr>
        <w:shd w:val="clear" w:color="auto" w:fill="FFFFFF"/>
        <w:spacing w:after="0"/>
        <w:rPr>
          <w:rFonts w:eastAsia="Times New Roman" w:cs="Arial"/>
          <w:bCs/>
          <w:i/>
          <w:color w:val="222222"/>
          <w:sz w:val="24"/>
          <w:szCs w:val="24"/>
        </w:rPr>
      </w:pPr>
      <w:r w:rsidRPr="00345FD1">
        <w:rPr>
          <w:rFonts w:eastAsia="Times New Roman" w:cs="Arial"/>
          <w:bCs/>
          <w:i/>
          <w:color w:val="222222"/>
          <w:sz w:val="24"/>
          <w:szCs w:val="24"/>
        </w:rPr>
        <w:t xml:space="preserve"> </w:t>
      </w: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D7BDB"/>
    <w:multiLevelType w:val="hybridMultilevel"/>
    <w:tmpl w:val="60286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11"/>
  </w:num>
  <w:num w:numId="4">
    <w:abstractNumId w:val="8"/>
  </w:num>
  <w:num w:numId="5">
    <w:abstractNumId w:val="20"/>
  </w:num>
  <w:num w:numId="6">
    <w:abstractNumId w:val="6"/>
  </w:num>
  <w:num w:numId="7">
    <w:abstractNumId w:val="19"/>
  </w:num>
  <w:num w:numId="8">
    <w:abstractNumId w:val="7"/>
  </w:num>
  <w:num w:numId="9">
    <w:abstractNumId w:val="0"/>
  </w:num>
  <w:num w:numId="10">
    <w:abstractNumId w:val="18"/>
  </w:num>
  <w:num w:numId="11">
    <w:abstractNumId w:val="4"/>
  </w:num>
  <w:num w:numId="12">
    <w:abstractNumId w:val="9"/>
  </w:num>
  <w:num w:numId="13">
    <w:abstractNumId w:val="14"/>
  </w:num>
  <w:num w:numId="14">
    <w:abstractNumId w:val="2"/>
  </w:num>
  <w:num w:numId="15">
    <w:abstractNumId w:val="1"/>
  </w:num>
  <w:num w:numId="16">
    <w:abstractNumId w:val="16"/>
  </w:num>
  <w:num w:numId="17">
    <w:abstractNumId w:val="5"/>
  </w:num>
  <w:num w:numId="18">
    <w:abstractNumId w:val="17"/>
  </w:num>
  <w:num w:numId="19">
    <w:abstractNumId w:val="10"/>
  </w:num>
  <w:num w:numId="20">
    <w:abstractNumId w:val="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B7"/>
    <w:rsid w:val="00012A8F"/>
    <w:rsid w:val="00022F3E"/>
    <w:rsid w:val="00047C0B"/>
    <w:rsid w:val="00073D30"/>
    <w:rsid w:val="0008412A"/>
    <w:rsid w:val="000929CD"/>
    <w:rsid w:val="000945A1"/>
    <w:rsid w:val="00095A09"/>
    <w:rsid w:val="00097A9E"/>
    <w:rsid w:val="000B7CA1"/>
    <w:rsid w:val="000C28E6"/>
    <w:rsid w:val="000D21B5"/>
    <w:rsid w:val="000F730C"/>
    <w:rsid w:val="001246B7"/>
    <w:rsid w:val="00140595"/>
    <w:rsid w:val="00142E6D"/>
    <w:rsid w:val="00157E8B"/>
    <w:rsid w:val="001610D3"/>
    <w:rsid w:val="00171282"/>
    <w:rsid w:val="00181866"/>
    <w:rsid w:val="00187085"/>
    <w:rsid w:val="001A5FCC"/>
    <w:rsid w:val="001D095B"/>
    <w:rsid w:val="001D16AC"/>
    <w:rsid w:val="001F19BE"/>
    <w:rsid w:val="00221CDE"/>
    <w:rsid w:val="00232E76"/>
    <w:rsid w:val="00241771"/>
    <w:rsid w:val="002602E7"/>
    <w:rsid w:val="0027024D"/>
    <w:rsid w:val="002806A3"/>
    <w:rsid w:val="00283870"/>
    <w:rsid w:val="00284474"/>
    <w:rsid w:val="002930D0"/>
    <w:rsid w:val="002959D8"/>
    <w:rsid w:val="002C7D80"/>
    <w:rsid w:val="002D190B"/>
    <w:rsid w:val="002E5FA0"/>
    <w:rsid w:val="002E72C5"/>
    <w:rsid w:val="003002C0"/>
    <w:rsid w:val="003100FB"/>
    <w:rsid w:val="0031082D"/>
    <w:rsid w:val="003171B2"/>
    <w:rsid w:val="00330CBD"/>
    <w:rsid w:val="00340C57"/>
    <w:rsid w:val="0034310D"/>
    <w:rsid w:val="00345FD1"/>
    <w:rsid w:val="0034790E"/>
    <w:rsid w:val="003519AE"/>
    <w:rsid w:val="00356D47"/>
    <w:rsid w:val="00360730"/>
    <w:rsid w:val="0036249F"/>
    <w:rsid w:val="0037071D"/>
    <w:rsid w:val="0037735A"/>
    <w:rsid w:val="00383A24"/>
    <w:rsid w:val="003963F0"/>
    <w:rsid w:val="003A41EC"/>
    <w:rsid w:val="003A7CE2"/>
    <w:rsid w:val="003A7D49"/>
    <w:rsid w:val="003C5582"/>
    <w:rsid w:val="003D0C9F"/>
    <w:rsid w:val="003D5C6E"/>
    <w:rsid w:val="003E258B"/>
    <w:rsid w:val="003E5943"/>
    <w:rsid w:val="00401EF5"/>
    <w:rsid w:val="004176AD"/>
    <w:rsid w:val="00421A61"/>
    <w:rsid w:val="0043207C"/>
    <w:rsid w:val="0044543E"/>
    <w:rsid w:val="0044611F"/>
    <w:rsid w:val="0046659D"/>
    <w:rsid w:val="004870A8"/>
    <w:rsid w:val="004B5BA3"/>
    <w:rsid w:val="004B69DC"/>
    <w:rsid w:val="004D6B57"/>
    <w:rsid w:val="004F1664"/>
    <w:rsid w:val="004F2D98"/>
    <w:rsid w:val="005072B3"/>
    <w:rsid w:val="0051702A"/>
    <w:rsid w:val="00527E5C"/>
    <w:rsid w:val="00535C59"/>
    <w:rsid w:val="00551362"/>
    <w:rsid w:val="00556CF3"/>
    <w:rsid w:val="00566BEB"/>
    <w:rsid w:val="0057584C"/>
    <w:rsid w:val="00582DA4"/>
    <w:rsid w:val="005833E9"/>
    <w:rsid w:val="005849B7"/>
    <w:rsid w:val="005864A2"/>
    <w:rsid w:val="00586CA0"/>
    <w:rsid w:val="0059081C"/>
    <w:rsid w:val="005A607B"/>
    <w:rsid w:val="005E2186"/>
    <w:rsid w:val="005E3317"/>
    <w:rsid w:val="005E403C"/>
    <w:rsid w:val="00603E9D"/>
    <w:rsid w:val="006042C8"/>
    <w:rsid w:val="00604B71"/>
    <w:rsid w:val="006240EC"/>
    <w:rsid w:val="00627A57"/>
    <w:rsid w:val="006401B1"/>
    <w:rsid w:val="0066595D"/>
    <w:rsid w:val="006670C8"/>
    <w:rsid w:val="006679ED"/>
    <w:rsid w:val="00685006"/>
    <w:rsid w:val="006A417F"/>
    <w:rsid w:val="006B2544"/>
    <w:rsid w:val="006D09C1"/>
    <w:rsid w:val="006D2464"/>
    <w:rsid w:val="006E478F"/>
    <w:rsid w:val="007234B8"/>
    <w:rsid w:val="00723AF7"/>
    <w:rsid w:val="00727DB0"/>
    <w:rsid w:val="00740758"/>
    <w:rsid w:val="007502F5"/>
    <w:rsid w:val="007572E3"/>
    <w:rsid w:val="00770690"/>
    <w:rsid w:val="00771E24"/>
    <w:rsid w:val="00782A08"/>
    <w:rsid w:val="007931B3"/>
    <w:rsid w:val="007959A8"/>
    <w:rsid w:val="0079741E"/>
    <w:rsid w:val="007A5686"/>
    <w:rsid w:val="007A6F1B"/>
    <w:rsid w:val="007B1ABC"/>
    <w:rsid w:val="007C5632"/>
    <w:rsid w:val="007D27BE"/>
    <w:rsid w:val="007E67FE"/>
    <w:rsid w:val="007F0712"/>
    <w:rsid w:val="007F378C"/>
    <w:rsid w:val="008101D6"/>
    <w:rsid w:val="008103FC"/>
    <w:rsid w:val="008235B7"/>
    <w:rsid w:val="00827C3A"/>
    <w:rsid w:val="00864D61"/>
    <w:rsid w:val="008711DA"/>
    <w:rsid w:val="008729FE"/>
    <w:rsid w:val="0089202D"/>
    <w:rsid w:val="008A72F7"/>
    <w:rsid w:val="008B7325"/>
    <w:rsid w:val="008C1445"/>
    <w:rsid w:val="008D26D6"/>
    <w:rsid w:val="008D5511"/>
    <w:rsid w:val="008D6BD9"/>
    <w:rsid w:val="008D6C1C"/>
    <w:rsid w:val="008F0551"/>
    <w:rsid w:val="00904675"/>
    <w:rsid w:val="00907DBE"/>
    <w:rsid w:val="00921252"/>
    <w:rsid w:val="00930170"/>
    <w:rsid w:val="00946CA0"/>
    <w:rsid w:val="00962F4D"/>
    <w:rsid w:val="0096460F"/>
    <w:rsid w:val="00967009"/>
    <w:rsid w:val="009E5530"/>
    <w:rsid w:val="009E6D43"/>
    <w:rsid w:val="009E7DC6"/>
    <w:rsid w:val="00A1029D"/>
    <w:rsid w:val="00A14553"/>
    <w:rsid w:val="00A14BB9"/>
    <w:rsid w:val="00A17AF5"/>
    <w:rsid w:val="00A22844"/>
    <w:rsid w:val="00A277ED"/>
    <w:rsid w:val="00A35A02"/>
    <w:rsid w:val="00A51F64"/>
    <w:rsid w:val="00A52E29"/>
    <w:rsid w:val="00A771C0"/>
    <w:rsid w:val="00A80B11"/>
    <w:rsid w:val="00A853EA"/>
    <w:rsid w:val="00A9778C"/>
    <w:rsid w:val="00AB59E4"/>
    <w:rsid w:val="00AB5DD3"/>
    <w:rsid w:val="00AD3484"/>
    <w:rsid w:val="00AF003B"/>
    <w:rsid w:val="00AF1CA8"/>
    <w:rsid w:val="00B12D17"/>
    <w:rsid w:val="00B46B0B"/>
    <w:rsid w:val="00B65E34"/>
    <w:rsid w:val="00B66B03"/>
    <w:rsid w:val="00BB77CC"/>
    <w:rsid w:val="00BD5552"/>
    <w:rsid w:val="00BE5767"/>
    <w:rsid w:val="00BF5326"/>
    <w:rsid w:val="00BF65C7"/>
    <w:rsid w:val="00C04C85"/>
    <w:rsid w:val="00C07EEE"/>
    <w:rsid w:val="00C235A2"/>
    <w:rsid w:val="00C415F8"/>
    <w:rsid w:val="00C42426"/>
    <w:rsid w:val="00C74F30"/>
    <w:rsid w:val="00C82D19"/>
    <w:rsid w:val="00C82FFF"/>
    <w:rsid w:val="00C83F2F"/>
    <w:rsid w:val="00C846B4"/>
    <w:rsid w:val="00C85363"/>
    <w:rsid w:val="00CB1B92"/>
    <w:rsid w:val="00CB30E0"/>
    <w:rsid w:val="00CB46BA"/>
    <w:rsid w:val="00CB4743"/>
    <w:rsid w:val="00CC452C"/>
    <w:rsid w:val="00CD567F"/>
    <w:rsid w:val="00CD6C07"/>
    <w:rsid w:val="00CE260E"/>
    <w:rsid w:val="00D04D2C"/>
    <w:rsid w:val="00D07650"/>
    <w:rsid w:val="00D11298"/>
    <w:rsid w:val="00D117BC"/>
    <w:rsid w:val="00D15B78"/>
    <w:rsid w:val="00D31022"/>
    <w:rsid w:val="00D404D5"/>
    <w:rsid w:val="00D55AAB"/>
    <w:rsid w:val="00D70ECC"/>
    <w:rsid w:val="00D770B7"/>
    <w:rsid w:val="00D83F40"/>
    <w:rsid w:val="00D871C2"/>
    <w:rsid w:val="00DC1117"/>
    <w:rsid w:val="00DC7D0D"/>
    <w:rsid w:val="00DD218E"/>
    <w:rsid w:val="00E33826"/>
    <w:rsid w:val="00E41A1E"/>
    <w:rsid w:val="00E472AA"/>
    <w:rsid w:val="00E55B3F"/>
    <w:rsid w:val="00E57601"/>
    <w:rsid w:val="00E72B42"/>
    <w:rsid w:val="00E7468D"/>
    <w:rsid w:val="00E81445"/>
    <w:rsid w:val="00E83187"/>
    <w:rsid w:val="00E90D56"/>
    <w:rsid w:val="00EA4538"/>
    <w:rsid w:val="00EB25FD"/>
    <w:rsid w:val="00EB4CC4"/>
    <w:rsid w:val="00EE106F"/>
    <w:rsid w:val="00EE29AC"/>
    <w:rsid w:val="00EE5D35"/>
    <w:rsid w:val="00EE60DB"/>
    <w:rsid w:val="00F134C1"/>
    <w:rsid w:val="00F2000E"/>
    <w:rsid w:val="00F20566"/>
    <w:rsid w:val="00F51578"/>
    <w:rsid w:val="00F8190E"/>
    <w:rsid w:val="00F8697C"/>
    <w:rsid w:val="00FA55DC"/>
    <w:rsid w:val="00FB3FBF"/>
    <w:rsid w:val="00FC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8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663362357">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ownloads\SB%20Board%20Meeting%20Proposed%20Agenda_07.2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C:\Users\Bri\Downloads\SB Board Meeting Proposed Agenda_07.25.17.dotx</Template>
  <TotalTime>6</TotalTime>
  <Pages>2</Pages>
  <Words>514</Words>
  <Characters>2932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2015-10-27T22:45:00Z</cp:lastPrinted>
  <dcterms:created xsi:type="dcterms:W3CDTF">2017-11-05T18:40:00Z</dcterms:created>
  <dcterms:modified xsi:type="dcterms:W3CDTF">2017-11-05T18:40:00Z</dcterms:modified>
</cp:coreProperties>
</file>