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806FC" w14:textId="77777777" w:rsidR="00EA4538" w:rsidRPr="00345FD1" w:rsidRDefault="00A771C0" w:rsidP="00685006">
      <w:r w:rsidRPr="00A771C0">
        <w:rPr>
          <w:noProof/>
        </w:rPr>
        <w:drawing>
          <wp:anchor distT="0" distB="0" distL="114300" distR="114300" simplePos="0" relativeHeight="251677696" behindDoc="0" locked="0" layoutInCell="1" allowOverlap="1" wp14:anchorId="67083EE5" wp14:editId="4261D692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1257300" cy="660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45">
        <w:t xml:space="preserve"> </w:t>
      </w:r>
    </w:p>
    <w:p w14:paraId="03A0FC51" w14:textId="77777777" w:rsidR="00A14553" w:rsidRPr="00345FD1" w:rsidRDefault="005E403C" w:rsidP="00EA4538">
      <w:pPr>
        <w:jc w:val="center"/>
        <w:rPr>
          <w:b/>
        </w:rPr>
      </w:pPr>
      <w:r w:rsidRPr="00345FD1">
        <w:rPr>
          <w:b/>
        </w:rPr>
        <w:t>SUGAR BEET FOOD STORE COOPERATIVE</w:t>
      </w:r>
      <w:r w:rsidR="00A14553" w:rsidRPr="00345FD1">
        <w:rPr>
          <w:b/>
        </w:rPr>
        <w:t xml:space="preserve"> </w:t>
      </w:r>
    </w:p>
    <w:p w14:paraId="51FC7230" w14:textId="77777777" w:rsidR="006679ED" w:rsidRPr="00345FD1" w:rsidRDefault="00AB59E4" w:rsidP="00EA4538">
      <w:pPr>
        <w:jc w:val="center"/>
        <w:rPr>
          <w:b/>
        </w:rPr>
      </w:pPr>
      <w:r w:rsidRPr="00345FD1">
        <w:rPr>
          <w:b/>
        </w:rPr>
        <w:t>BOARD OF DIRECTORS MEETING</w:t>
      </w:r>
      <w:r w:rsidR="003A41EC">
        <w:rPr>
          <w:b/>
        </w:rPr>
        <w:t xml:space="preserve"> AGENDA</w:t>
      </w:r>
    </w:p>
    <w:p w14:paraId="5CB56F35" w14:textId="78A323B1" w:rsidR="00C82FFF" w:rsidRPr="003A41EC" w:rsidRDefault="00A1029D" w:rsidP="003A41EC">
      <w:pPr>
        <w:jc w:val="center"/>
        <w:rPr>
          <w:b/>
        </w:rPr>
      </w:pPr>
      <w:r>
        <w:rPr>
          <w:b/>
        </w:rPr>
        <w:t>TUESDAY</w:t>
      </w:r>
      <w:r w:rsidR="000C28E6" w:rsidRPr="00345FD1">
        <w:rPr>
          <w:b/>
        </w:rPr>
        <w:t xml:space="preserve">, </w:t>
      </w:r>
      <w:r w:rsidR="00924B39">
        <w:rPr>
          <w:b/>
        </w:rPr>
        <w:t>January 23, 2018</w:t>
      </w:r>
      <w:r w:rsidR="003A41EC">
        <w:rPr>
          <w:b/>
        </w:rPr>
        <w:t xml:space="preserve">, </w:t>
      </w:r>
      <w:r w:rsidR="00073D30">
        <w:rPr>
          <w:b/>
          <w:color w:val="000000" w:themeColor="text1"/>
        </w:rPr>
        <w:t>7</w:t>
      </w:r>
      <w:r w:rsidR="003A41EC" w:rsidRPr="003A41EC">
        <w:rPr>
          <w:b/>
          <w:color w:val="000000" w:themeColor="text1"/>
        </w:rPr>
        <w:t>pm</w:t>
      </w:r>
    </w:p>
    <w:p w14:paraId="377820F1" w14:textId="5A8D268C" w:rsidR="00073D30" w:rsidRPr="00073D30" w:rsidRDefault="005E403C" w:rsidP="00073D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FD1">
        <w:rPr>
          <w:b/>
        </w:rPr>
        <w:t>LOCATION</w:t>
      </w:r>
      <w:r w:rsidR="003100FB" w:rsidRPr="00345FD1">
        <w:rPr>
          <w:b/>
        </w:rPr>
        <w:t xml:space="preserve">:  </w:t>
      </w:r>
      <w:r w:rsidR="002602E7">
        <w:rPr>
          <w:b/>
        </w:rPr>
        <w:t>Main Library</w:t>
      </w:r>
      <w:r w:rsidR="00A80B11">
        <w:rPr>
          <w:b/>
        </w:rPr>
        <w:t>, Oak Park</w:t>
      </w:r>
    </w:p>
    <w:p w14:paraId="16948B7B" w14:textId="77777777" w:rsidR="00627A57" w:rsidRPr="00345FD1" w:rsidRDefault="00627A57" w:rsidP="00627A57">
      <w:pPr>
        <w:jc w:val="center"/>
        <w:rPr>
          <w:b/>
        </w:rPr>
      </w:pPr>
    </w:p>
    <w:p w14:paraId="5BB79D90" w14:textId="77777777" w:rsidR="00A14553" w:rsidRPr="00345FD1" w:rsidRDefault="00A14553" w:rsidP="00A771C0">
      <w:pPr>
        <w:rPr>
          <w:b/>
        </w:rPr>
      </w:pPr>
    </w:p>
    <w:p w14:paraId="2E2479C7" w14:textId="77777777" w:rsidR="007F0712" w:rsidRPr="00A80B11" w:rsidRDefault="00AB59E4" w:rsidP="00EA4538">
      <w:r w:rsidRPr="00A80B11">
        <w:t>Board of Directors</w:t>
      </w:r>
      <w:r w:rsidR="0096460F" w:rsidRPr="00A80B11">
        <w:t>:</w:t>
      </w:r>
      <w:r w:rsidR="007F378C">
        <w:t xml:space="preserve"> Daniel Becker, Ryan Bradley,</w:t>
      </w:r>
      <w:r w:rsidR="002C7D80" w:rsidRPr="00A80B11">
        <w:t xml:space="preserve"> Chris Dowsett, </w:t>
      </w:r>
      <w:r w:rsidR="007F378C">
        <w:t xml:space="preserve">Jim Doyle, </w:t>
      </w:r>
      <w:r w:rsidR="002C7D80" w:rsidRPr="00A80B11">
        <w:t xml:space="preserve">Bill Gee, </w:t>
      </w:r>
      <w:r w:rsidR="007F378C">
        <w:t>Cindy Gradle</w:t>
      </w:r>
      <w:r w:rsidR="002C7D80" w:rsidRPr="00A80B11">
        <w:t xml:space="preserve">, </w:t>
      </w:r>
      <w:r w:rsidR="007F378C">
        <w:t>Bri Kellogg</w:t>
      </w:r>
      <w:r w:rsidR="002C7D80" w:rsidRPr="00A80B11">
        <w:t xml:space="preserve">, </w:t>
      </w:r>
      <w:r w:rsidR="00401EF5">
        <w:t xml:space="preserve">Greg Kolar, </w:t>
      </w:r>
      <w:r w:rsidR="002C7D80" w:rsidRPr="00A80B11">
        <w:t xml:space="preserve">Greg Marsey, Peter Nolan, </w:t>
      </w:r>
      <w:r w:rsidR="00073D30">
        <w:t>Rachel Poretsky</w:t>
      </w:r>
    </w:p>
    <w:p w14:paraId="48608050" w14:textId="77777777" w:rsidR="00A14553" w:rsidRPr="00A80B11" w:rsidRDefault="004F2D98" w:rsidP="008101D6">
      <w:r w:rsidRPr="00A80B11">
        <w:t>GM:  Chris Roland</w:t>
      </w:r>
    </w:p>
    <w:p w14:paraId="39275FAB" w14:textId="77777777" w:rsidR="00BF5326" w:rsidRPr="00345FD1" w:rsidRDefault="00AB59E4" w:rsidP="00BB77CC">
      <w:pPr>
        <w:rPr>
          <w:b/>
        </w:rPr>
      </w:pPr>
      <w:r w:rsidRPr="00345FD1">
        <w:rPr>
          <w:b/>
        </w:rPr>
        <w:t>AGENDA</w:t>
      </w:r>
    </w:p>
    <w:p w14:paraId="0067B875" w14:textId="16F773E6" w:rsidR="00401EF5" w:rsidRPr="00287EFC" w:rsidRDefault="003A41EC" w:rsidP="00073D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</w:t>
      </w:r>
      <w:r w:rsidR="00DC7D0D" w:rsidRPr="00345FD1">
        <w:rPr>
          <w:b/>
        </w:rPr>
        <w:t xml:space="preserve"> </w:t>
      </w:r>
      <w:r>
        <w:rPr>
          <w:b/>
        </w:rPr>
        <w:t>(PETER)</w:t>
      </w:r>
    </w:p>
    <w:p w14:paraId="557A887F" w14:textId="395DE550" w:rsidR="00586CA0" w:rsidRPr="00287EFC" w:rsidRDefault="00586CA0" w:rsidP="00586C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MINUTES FROM LAST MEETING</w:t>
      </w:r>
    </w:p>
    <w:p w14:paraId="1D4BA077" w14:textId="6DAB4167" w:rsidR="003A41EC" w:rsidRPr="00287EFC" w:rsidRDefault="003A41EC" w:rsidP="00401E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14:paraId="7957AF4C" w14:textId="77777777" w:rsidR="00B12D17" w:rsidRPr="00345FD1" w:rsidRDefault="0043207C" w:rsidP="00B12D17">
      <w:pPr>
        <w:pStyle w:val="ListParagraph"/>
        <w:numPr>
          <w:ilvl w:val="0"/>
          <w:numId w:val="1"/>
        </w:numPr>
        <w:rPr>
          <w:b/>
        </w:rPr>
      </w:pPr>
      <w:r w:rsidRPr="00345FD1">
        <w:rPr>
          <w:b/>
        </w:rPr>
        <w:t>GENERAL MANAGER’S REPORT</w:t>
      </w:r>
      <w:r w:rsidR="003A41EC">
        <w:rPr>
          <w:b/>
        </w:rPr>
        <w:t xml:space="preserve"> </w:t>
      </w:r>
      <w:r w:rsidR="008D26D6">
        <w:rPr>
          <w:b/>
        </w:rPr>
        <w:t>(CHRIS)</w:t>
      </w:r>
    </w:p>
    <w:p w14:paraId="33ECEE0C" w14:textId="77777777" w:rsidR="00B12D17" w:rsidRDefault="0043207C" w:rsidP="00B12D17">
      <w:pPr>
        <w:pStyle w:val="ListParagraph"/>
        <w:numPr>
          <w:ilvl w:val="1"/>
          <w:numId w:val="1"/>
        </w:numPr>
      </w:pPr>
      <w:r w:rsidRPr="00345FD1">
        <w:t xml:space="preserve">Sales </w:t>
      </w:r>
      <w:r w:rsidR="003A41EC">
        <w:t xml:space="preserve">Results </w:t>
      </w:r>
    </w:p>
    <w:p w14:paraId="23750A84" w14:textId="77777777" w:rsidR="001D095B" w:rsidRDefault="00F8190E" w:rsidP="00CB46BA">
      <w:pPr>
        <w:pStyle w:val="ListParagraph"/>
        <w:numPr>
          <w:ilvl w:val="1"/>
          <w:numId w:val="1"/>
        </w:numPr>
      </w:pPr>
      <w:r>
        <w:t>Key Initiatives</w:t>
      </w:r>
      <w:r w:rsidR="008D26D6">
        <w:t xml:space="preserve"> </w:t>
      </w:r>
    </w:p>
    <w:p w14:paraId="5C2140B8" w14:textId="77777777" w:rsidR="00B65E34" w:rsidRDefault="00B65E34" w:rsidP="00B65E34">
      <w:pPr>
        <w:pStyle w:val="ListParagraph"/>
        <w:numPr>
          <w:ilvl w:val="2"/>
          <w:numId w:val="1"/>
        </w:numPr>
      </w:pPr>
      <w:r>
        <w:t>Sign</w:t>
      </w:r>
    </w:p>
    <w:p w14:paraId="271CF4D7" w14:textId="77777777" w:rsidR="006E4714" w:rsidRDefault="006E4714" w:rsidP="00C7394E">
      <w:pPr>
        <w:pStyle w:val="ListParagraph"/>
        <w:numPr>
          <w:ilvl w:val="2"/>
          <w:numId w:val="1"/>
        </w:numPr>
      </w:pPr>
      <w:r>
        <w:t>Annual Meeting</w:t>
      </w:r>
    </w:p>
    <w:p w14:paraId="0D9F203C" w14:textId="1CE9B606" w:rsidR="009008DD" w:rsidRDefault="00C7394E" w:rsidP="00C7394E">
      <w:pPr>
        <w:pStyle w:val="ListParagraph"/>
        <w:numPr>
          <w:ilvl w:val="2"/>
          <w:numId w:val="1"/>
        </w:numPr>
      </w:pPr>
      <w:r>
        <w:t>Other</w:t>
      </w:r>
    </w:p>
    <w:p w14:paraId="260A77DE" w14:textId="77777777" w:rsidR="00CB46BA" w:rsidRPr="00CB46BA" w:rsidRDefault="00CB46BA" w:rsidP="00CB46BA">
      <w:pPr>
        <w:rPr>
          <w:b/>
        </w:rPr>
      </w:pPr>
    </w:p>
    <w:p w14:paraId="7924E3F7" w14:textId="19874F7B" w:rsidR="000F1A60" w:rsidRDefault="000F1A60" w:rsidP="00566B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2017 TAX RETURN AND AUDIT UPDATE</w:t>
      </w:r>
      <w:r w:rsidR="00924B39">
        <w:rPr>
          <w:b/>
        </w:rPr>
        <w:t xml:space="preserve"> (GREG</w:t>
      </w:r>
      <w:r>
        <w:rPr>
          <w:b/>
        </w:rPr>
        <w:t xml:space="preserve"> K)</w:t>
      </w:r>
    </w:p>
    <w:p w14:paraId="1E4FA0AD" w14:textId="77777777" w:rsidR="000F1A60" w:rsidRDefault="000F1A60" w:rsidP="000F1A60">
      <w:pPr>
        <w:pStyle w:val="ListParagraph"/>
        <w:rPr>
          <w:b/>
        </w:rPr>
      </w:pPr>
    </w:p>
    <w:p w14:paraId="5158E486" w14:textId="174A73F8" w:rsidR="00287EFC" w:rsidRDefault="00287EFC" w:rsidP="00566B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MAMA SQUASH CO-OP OPPORTUNITY (PETER)</w:t>
      </w:r>
    </w:p>
    <w:p w14:paraId="260BBAF1" w14:textId="77777777" w:rsidR="00D04D2C" w:rsidRPr="000F1A60" w:rsidRDefault="00D04D2C" w:rsidP="000F1A60">
      <w:pPr>
        <w:rPr>
          <w:b/>
        </w:rPr>
      </w:pPr>
    </w:p>
    <w:p w14:paraId="69C5476A" w14:textId="77777777" w:rsidR="00287EFC" w:rsidRDefault="00287EFC" w:rsidP="00566B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UPDATES</w:t>
      </w:r>
    </w:p>
    <w:p w14:paraId="32511962" w14:textId="5D6A31F7" w:rsidR="00287EFC" w:rsidRPr="00B273DE" w:rsidRDefault="00287EFC" w:rsidP="00287EFC">
      <w:pPr>
        <w:pStyle w:val="ListParagraph"/>
        <w:numPr>
          <w:ilvl w:val="1"/>
          <w:numId w:val="1"/>
        </w:numPr>
        <w:rPr>
          <w:b/>
        </w:rPr>
      </w:pPr>
      <w:r>
        <w:t>Loan Committee (Bill, Chris, Greg K, and Peter)</w:t>
      </w:r>
    </w:p>
    <w:p w14:paraId="28F52EC7" w14:textId="4D4373C4" w:rsidR="00AF28C9" w:rsidRPr="00C7394E" w:rsidRDefault="00287EFC" w:rsidP="00C7394E">
      <w:pPr>
        <w:pStyle w:val="ListParagraph"/>
        <w:numPr>
          <w:ilvl w:val="1"/>
          <w:numId w:val="1"/>
        </w:numPr>
        <w:rPr>
          <w:b/>
        </w:rPr>
      </w:pPr>
      <w:r>
        <w:t>Compensation Committee (Ryan, Rachel, Greg M, and Daniel)</w:t>
      </w:r>
    </w:p>
    <w:p w14:paraId="0E7A160F" w14:textId="337B1050" w:rsidR="00287EFC" w:rsidRPr="00234410" w:rsidRDefault="00287EFC" w:rsidP="00287EFC">
      <w:pPr>
        <w:pStyle w:val="ListParagraph"/>
        <w:numPr>
          <w:ilvl w:val="1"/>
          <w:numId w:val="1"/>
        </w:numPr>
        <w:rPr>
          <w:b/>
        </w:rPr>
      </w:pPr>
      <w:r>
        <w:t>Governance / Board Development Committee (Jim, Peter, Bri, and Bill)</w:t>
      </w:r>
      <w:r w:rsidR="00AF28C9">
        <w:t>-</w:t>
      </w:r>
      <w:r w:rsidR="00AF28C9" w:rsidRPr="00AF28C9">
        <w:t xml:space="preserve"> </w:t>
      </w:r>
      <w:r w:rsidR="00AF28C9">
        <w:t>try to meet before January</w:t>
      </w:r>
    </w:p>
    <w:p w14:paraId="7CACFC9C" w14:textId="293F8199" w:rsidR="00287EFC" w:rsidRPr="00234410" w:rsidRDefault="00287EFC" w:rsidP="00287EFC">
      <w:pPr>
        <w:pStyle w:val="ListParagraph"/>
        <w:numPr>
          <w:ilvl w:val="1"/>
          <w:numId w:val="1"/>
        </w:numPr>
        <w:rPr>
          <w:b/>
        </w:rPr>
      </w:pPr>
      <w:r>
        <w:t>Strategic Plan / Finance Committee (Greg, Chris, Jim, and Daniel)</w:t>
      </w:r>
      <w:r w:rsidR="00AF28C9">
        <w:t>- try to meet before January</w:t>
      </w:r>
    </w:p>
    <w:p w14:paraId="1363F199" w14:textId="3BE9B004" w:rsidR="00287EFC" w:rsidRPr="00234410" w:rsidRDefault="00287EFC" w:rsidP="00287EFC">
      <w:pPr>
        <w:pStyle w:val="ListParagraph"/>
        <w:numPr>
          <w:ilvl w:val="1"/>
          <w:numId w:val="1"/>
        </w:numPr>
        <w:rPr>
          <w:b/>
        </w:rPr>
      </w:pPr>
      <w:r>
        <w:t xml:space="preserve">Membership Committee: (Ryan, Bri, </w:t>
      </w:r>
      <w:r w:rsidR="00AF28C9">
        <w:t xml:space="preserve">Cindy, </w:t>
      </w:r>
      <w:r>
        <w:t>Rachel, and Greg M)</w:t>
      </w:r>
      <w:r w:rsidR="00AF28C9">
        <w:t>- try to meet before January</w:t>
      </w:r>
    </w:p>
    <w:p w14:paraId="66A1E662" w14:textId="77777777" w:rsidR="00287EFC" w:rsidRPr="00287EFC" w:rsidRDefault="00287EFC" w:rsidP="00287EFC">
      <w:pPr>
        <w:rPr>
          <w:b/>
        </w:rPr>
      </w:pPr>
    </w:p>
    <w:p w14:paraId="7AA54B19" w14:textId="5051A132" w:rsidR="004F1664" w:rsidRPr="00566BEB" w:rsidRDefault="003A41EC" w:rsidP="00566BEB">
      <w:pPr>
        <w:pStyle w:val="ListParagraph"/>
        <w:numPr>
          <w:ilvl w:val="0"/>
          <w:numId w:val="1"/>
        </w:numPr>
        <w:rPr>
          <w:b/>
        </w:rPr>
      </w:pPr>
      <w:r w:rsidRPr="00566BEB">
        <w:rPr>
          <w:b/>
        </w:rPr>
        <w:t>Q &amp; A WITH OWNERS</w:t>
      </w:r>
      <w:r w:rsidR="004F1664" w:rsidRPr="00566BEB">
        <w:rPr>
          <w:b/>
        </w:rPr>
        <w:t xml:space="preserve"> </w:t>
      </w:r>
    </w:p>
    <w:p w14:paraId="323EFAEA" w14:textId="77777777" w:rsidR="004F1664" w:rsidRPr="00345FD1" w:rsidRDefault="004F1664" w:rsidP="004F1664">
      <w:pPr>
        <w:pStyle w:val="ListParagraph"/>
        <w:ind w:left="2160"/>
      </w:pPr>
    </w:p>
    <w:p w14:paraId="352CAE29" w14:textId="77777777" w:rsidR="00C82FFF" w:rsidRPr="00345FD1" w:rsidRDefault="00C82FFF" w:rsidP="00C82FFF">
      <w:pPr>
        <w:pStyle w:val="ListParagraph"/>
        <w:numPr>
          <w:ilvl w:val="0"/>
          <w:numId w:val="1"/>
        </w:numPr>
        <w:rPr>
          <w:b/>
        </w:rPr>
      </w:pPr>
      <w:r w:rsidRPr="00345FD1">
        <w:rPr>
          <w:b/>
        </w:rPr>
        <w:t>CLOSING</w:t>
      </w:r>
      <w:r w:rsidR="003A41EC">
        <w:rPr>
          <w:b/>
        </w:rPr>
        <w:t xml:space="preserve"> </w:t>
      </w:r>
    </w:p>
    <w:p w14:paraId="0E223BDB" w14:textId="3DFE5B2B" w:rsidR="00C82FFF" w:rsidRPr="009008DD" w:rsidRDefault="00C82FFF" w:rsidP="00C82FFF">
      <w:pPr>
        <w:pStyle w:val="ListParagraph"/>
        <w:numPr>
          <w:ilvl w:val="1"/>
          <w:numId w:val="1"/>
        </w:numPr>
        <w:rPr>
          <w:b/>
        </w:rPr>
      </w:pPr>
      <w:r w:rsidRPr="00345FD1">
        <w:t>Review Action Items</w:t>
      </w:r>
      <w:r w:rsidR="003A41EC">
        <w:t xml:space="preserve"> and assign roles as needed</w:t>
      </w:r>
      <w:r w:rsidR="00FF27C4">
        <w:t>.</w:t>
      </w:r>
    </w:p>
    <w:p w14:paraId="525EF5AF" w14:textId="02FEFD6B" w:rsidR="00C82FFF" w:rsidRPr="00345FD1" w:rsidRDefault="00287EFC" w:rsidP="00C82FFF">
      <w:pPr>
        <w:pStyle w:val="ListParagraph"/>
        <w:numPr>
          <w:ilvl w:val="1"/>
          <w:numId w:val="1"/>
        </w:numPr>
      </w:pPr>
      <w:r>
        <w:t>D</w:t>
      </w:r>
      <w:r w:rsidR="00B46B0B" w:rsidRPr="00345FD1">
        <w:t>ate</w:t>
      </w:r>
      <w:r w:rsidR="003A41EC">
        <w:t>s</w:t>
      </w:r>
      <w:r w:rsidR="00B46B0B" w:rsidRPr="00345FD1">
        <w:t xml:space="preserve"> for next </w:t>
      </w:r>
      <w:r w:rsidR="0089202D">
        <w:t xml:space="preserve">Board </w:t>
      </w:r>
      <w:r w:rsidR="00C7394E">
        <w:t>meetings- Proposal</w:t>
      </w:r>
    </w:p>
    <w:p w14:paraId="730399C5" w14:textId="7700E92A" w:rsidR="00924B39" w:rsidRDefault="00F17E53" w:rsidP="00924B39">
      <w:pPr>
        <w:pStyle w:val="ListParagraph"/>
        <w:numPr>
          <w:ilvl w:val="2"/>
          <w:numId w:val="1"/>
        </w:numPr>
        <w:tabs>
          <w:tab w:val="left" w:pos="720"/>
        </w:tabs>
        <w:spacing w:after="0"/>
      </w:pPr>
      <w:r>
        <w:t>Jan 23</w:t>
      </w:r>
      <w:r w:rsidR="00287EFC">
        <w:t xml:space="preserve">, </w:t>
      </w:r>
      <w:r>
        <w:t>Feb. 27</w:t>
      </w:r>
      <w:r w:rsidR="00D524CD">
        <w:t xml:space="preserve"> (Q4 Financials)</w:t>
      </w:r>
      <w:r w:rsidR="00287EFC">
        <w:t xml:space="preserve">, </w:t>
      </w:r>
      <w:bookmarkStart w:id="0" w:name="_GoBack"/>
      <w:bookmarkEnd w:id="0"/>
      <w:r>
        <w:t>April 24 (Annual Meeting)</w:t>
      </w:r>
      <w:r w:rsidR="00287EFC">
        <w:t xml:space="preserve">, </w:t>
      </w:r>
      <w:r w:rsidR="006E4714">
        <w:t>June 5 (New Board Members)</w:t>
      </w:r>
      <w:r w:rsidR="00287EFC">
        <w:t xml:space="preserve">, </w:t>
      </w:r>
      <w:r>
        <w:t>Aug 28</w:t>
      </w:r>
      <w:r w:rsidR="00D524CD">
        <w:t xml:space="preserve"> (Q2 Financials),</w:t>
      </w:r>
      <w:r w:rsidR="006E4714">
        <w:t xml:space="preserve"> </w:t>
      </w:r>
      <w:r w:rsidR="00924B39">
        <w:t>November 13 (Q3 Financials), December offsite</w:t>
      </w:r>
    </w:p>
    <w:p w14:paraId="02E8507D" w14:textId="6C2F1C0A" w:rsidR="00AD71EB" w:rsidRPr="00924B39" w:rsidRDefault="00C82FFF" w:rsidP="00924B39">
      <w:pPr>
        <w:pStyle w:val="ListParagraph"/>
        <w:numPr>
          <w:ilvl w:val="2"/>
          <w:numId w:val="1"/>
        </w:numPr>
        <w:tabs>
          <w:tab w:val="left" w:pos="720"/>
        </w:tabs>
        <w:spacing w:after="0"/>
      </w:pPr>
      <w:r w:rsidRPr="00345FD1">
        <w:t>Adjourn Meeting</w:t>
      </w:r>
    </w:p>
    <w:p w14:paraId="0991A0CA" w14:textId="77777777" w:rsidR="00AD71EB" w:rsidRDefault="00AD71EB" w:rsidP="00AD71EB">
      <w:pPr>
        <w:rPr>
          <w:b/>
        </w:rPr>
      </w:pPr>
    </w:p>
    <w:p w14:paraId="71D3EE4E" w14:textId="7F2DC65B" w:rsidR="00B05677" w:rsidRPr="005F11FA" w:rsidRDefault="00B05677" w:rsidP="002D5EFD">
      <w:r w:rsidRPr="005F11FA">
        <w:br/>
      </w:r>
    </w:p>
    <w:p w14:paraId="40283F58" w14:textId="5DF8EE0C" w:rsidR="00D871C2" w:rsidRPr="00287EFC" w:rsidRDefault="002E72C5" w:rsidP="00287EFC">
      <w:pPr>
        <w:shd w:val="clear" w:color="auto" w:fill="FFFFFF"/>
        <w:spacing w:after="0"/>
        <w:rPr>
          <w:rFonts w:eastAsia="Times New Roman" w:cs="Arial"/>
          <w:bCs/>
          <w:i/>
          <w:color w:val="222222"/>
        </w:rPr>
      </w:pPr>
      <w:r w:rsidRPr="00345FD1">
        <w:rPr>
          <w:rFonts w:eastAsia="Times New Roman" w:cs="Arial"/>
          <w:bCs/>
          <w:i/>
          <w:color w:val="222222"/>
        </w:rPr>
        <w:tab/>
      </w:r>
      <w:r w:rsidR="00C82FFF" w:rsidRPr="00345FD1">
        <w:rPr>
          <w:rFonts w:eastAsia="Times New Roman" w:cs="Arial"/>
          <w:bCs/>
          <w:i/>
          <w:color w:val="222222"/>
        </w:rPr>
        <w:t xml:space="preserve"> </w:t>
      </w:r>
    </w:p>
    <w:p w14:paraId="6312E5D6" w14:textId="77777777" w:rsidR="00F2000E" w:rsidRPr="00345FD1" w:rsidRDefault="00F2000E" w:rsidP="003002C0">
      <w:pPr>
        <w:shd w:val="clear" w:color="auto" w:fill="FFFFFF"/>
        <w:spacing w:after="0"/>
        <w:rPr>
          <w:rFonts w:eastAsia="Times New Roman" w:cs="Arial"/>
          <w:bCs/>
          <w:i/>
          <w:color w:val="222222"/>
          <w:sz w:val="24"/>
          <w:szCs w:val="24"/>
        </w:rPr>
      </w:pPr>
      <w:r w:rsidRPr="00345FD1">
        <w:rPr>
          <w:rFonts w:eastAsia="Times New Roman" w:cs="Arial"/>
          <w:bCs/>
          <w:i/>
          <w:color w:val="222222"/>
          <w:sz w:val="24"/>
          <w:szCs w:val="24"/>
        </w:rPr>
        <w:t xml:space="preserve"> </w:t>
      </w:r>
    </w:p>
    <w:sectPr w:rsidR="00F2000E" w:rsidRPr="00345FD1" w:rsidSect="00DC1117">
      <w:pgSz w:w="12240" w:h="15840"/>
      <w:pgMar w:top="72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E97"/>
    <w:multiLevelType w:val="hybridMultilevel"/>
    <w:tmpl w:val="844E2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5929"/>
    <w:multiLevelType w:val="hybridMultilevel"/>
    <w:tmpl w:val="7528E9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070FB6"/>
    <w:multiLevelType w:val="hybridMultilevel"/>
    <w:tmpl w:val="A9D0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5D42"/>
    <w:multiLevelType w:val="hybridMultilevel"/>
    <w:tmpl w:val="0718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637C"/>
    <w:multiLevelType w:val="hybridMultilevel"/>
    <w:tmpl w:val="7524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F790B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E6ACF"/>
    <w:multiLevelType w:val="hybridMultilevel"/>
    <w:tmpl w:val="BF9C7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322A9"/>
    <w:multiLevelType w:val="hybridMultilevel"/>
    <w:tmpl w:val="B30A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C1D36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36888"/>
    <w:multiLevelType w:val="multilevel"/>
    <w:tmpl w:val="04D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E06BF"/>
    <w:multiLevelType w:val="hybridMultilevel"/>
    <w:tmpl w:val="204A3482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29AB4F4B"/>
    <w:multiLevelType w:val="multilevel"/>
    <w:tmpl w:val="7E8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C77B9"/>
    <w:multiLevelType w:val="hybridMultilevel"/>
    <w:tmpl w:val="7604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66C1F"/>
    <w:multiLevelType w:val="hybridMultilevel"/>
    <w:tmpl w:val="7FB2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42DA1"/>
    <w:multiLevelType w:val="hybridMultilevel"/>
    <w:tmpl w:val="69D81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40027"/>
    <w:multiLevelType w:val="hybridMultilevel"/>
    <w:tmpl w:val="292CD04C"/>
    <w:lvl w:ilvl="0" w:tplc="8F2614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612C9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7E88"/>
    <w:multiLevelType w:val="multilevel"/>
    <w:tmpl w:val="118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C4445"/>
    <w:multiLevelType w:val="hybridMultilevel"/>
    <w:tmpl w:val="7B5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675F3"/>
    <w:multiLevelType w:val="hybridMultilevel"/>
    <w:tmpl w:val="96F26D72"/>
    <w:lvl w:ilvl="0" w:tplc="8A927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D7BDB"/>
    <w:multiLevelType w:val="hybridMultilevel"/>
    <w:tmpl w:val="6028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421DF"/>
    <w:multiLevelType w:val="hybridMultilevel"/>
    <w:tmpl w:val="5D9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E64D5"/>
    <w:multiLevelType w:val="hybridMultilevel"/>
    <w:tmpl w:val="1576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37DE4"/>
    <w:multiLevelType w:val="hybridMultilevel"/>
    <w:tmpl w:val="BDD6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F7F10"/>
    <w:multiLevelType w:val="multilevel"/>
    <w:tmpl w:val="BA4C6D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A2DE4"/>
    <w:multiLevelType w:val="hybridMultilevel"/>
    <w:tmpl w:val="0862D7C4"/>
    <w:lvl w:ilvl="0" w:tplc="D2D01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EA66A6"/>
    <w:multiLevelType w:val="hybridMultilevel"/>
    <w:tmpl w:val="076ADD1A"/>
    <w:lvl w:ilvl="0" w:tplc="F590438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55458"/>
    <w:multiLevelType w:val="multilevel"/>
    <w:tmpl w:val="106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EE0E61"/>
    <w:multiLevelType w:val="hybridMultilevel"/>
    <w:tmpl w:val="078E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11"/>
  </w:num>
  <w:num w:numId="5">
    <w:abstractNumId w:val="26"/>
  </w:num>
  <w:num w:numId="6">
    <w:abstractNumId w:val="9"/>
  </w:num>
  <w:num w:numId="7">
    <w:abstractNumId w:val="25"/>
  </w:num>
  <w:num w:numId="8">
    <w:abstractNumId w:val="10"/>
  </w:num>
  <w:num w:numId="9">
    <w:abstractNumId w:val="2"/>
  </w:num>
  <w:num w:numId="10">
    <w:abstractNumId w:val="24"/>
  </w:num>
  <w:num w:numId="11">
    <w:abstractNumId w:val="7"/>
  </w:num>
  <w:num w:numId="12">
    <w:abstractNumId w:val="12"/>
  </w:num>
  <w:num w:numId="13">
    <w:abstractNumId w:val="20"/>
  </w:num>
  <w:num w:numId="14">
    <w:abstractNumId w:val="4"/>
  </w:num>
  <w:num w:numId="15">
    <w:abstractNumId w:val="3"/>
  </w:num>
  <w:num w:numId="16">
    <w:abstractNumId w:val="22"/>
  </w:num>
  <w:num w:numId="17">
    <w:abstractNumId w:val="8"/>
  </w:num>
  <w:num w:numId="18">
    <w:abstractNumId w:val="23"/>
  </w:num>
  <w:num w:numId="19">
    <w:abstractNumId w:val="15"/>
  </w:num>
  <w:num w:numId="20">
    <w:abstractNumId w:val="5"/>
  </w:num>
  <w:num w:numId="21">
    <w:abstractNumId w:val="17"/>
  </w:num>
  <w:num w:numId="22">
    <w:abstractNumId w:val="21"/>
  </w:num>
  <w:num w:numId="23">
    <w:abstractNumId w:val="14"/>
  </w:num>
  <w:num w:numId="24">
    <w:abstractNumId w:val="13"/>
  </w:num>
  <w:num w:numId="25">
    <w:abstractNumId w:val="6"/>
  </w:num>
  <w:num w:numId="26">
    <w:abstractNumId w:val="0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B7"/>
    <w:rsid w:val="00012A8F"/>
    <w:rsid w:val="00022F3E"/>
    <w:rsid w:val="00042862"/>
    <w:rsid w:val="00047C0B"/>
    <w:rsid w:val="00064BD1"/>
    <w:rsid w:val="00073D30"/>
    <w:rsid w:val="0008412A"/>
    <w:rsid w:val="000929CD"/>
    <w:rsid w:val="000945A1"/>
    <w:rsid w:val="00095A09"/>
    <w:rsid w:val="00097A9E"/>
    <w:rsid w:val="000B7CA1"/>
    <w:rsid w:val="000C28E6"/>
    <w:rsid w:val="000F1A60"/>
    <w:rsid w:val="000F730C"/>
    <w:rsid w:val="00140595"/>
    <w:rsid w:val="00142E6D"/>
    <w:rsid w:val="00157E8B"/>
    <w:rsid w:val="001610D3"/>
    <w:rsid w:val="00171282"/>
    <w:rsid w:val="00181866"/>
    <w:rsid w:val="00187085"/>
    <w:rsid w:val="001A5FCC"/>
    <w:rsid w:val="001D095B"/>
    <w:rsid w:val="001D16AC"/>
    <w:rsid w:val="001F19BE"/>
    <w:rsid w:val="00221CDE"/>
    <w:rsid w:val="00232E76"/>
    <w:rsid w:val="00241771"/>
    <w:rsid w:val="002602E7"/>
    <w:rsid w:val="0027024D"/>
    <w:rsid w:val="002806A3"/>
    <w:rsid w:val="00283870"/>
    <w:rsid w:val="00284474"/>
    <w:rsid w:val="00286C85"/>
    <w:rsid w:val="00287EFC"/>
    <w:rsid w:val="002930D0"/>
    <w:rsid w:val="002959D8"/>
    <w:rsid w:val="002B2AFD"/>
    <w:rsid w:val="002C7D80"/>
    <w:rsid w:val="002D190B"/>
    <w:rsid w:val="002D5EFD"/>
    <w:rsid w:val="002E5FA0"/>
    <w:rsid w:val="002E72C5"/>
    <w:rsid w:val="003002C0"/>
    <w:rsid w:val="003100FB"/>
    <w:rsid w:val="0031082D"/>
    <w:rsid w:val="003171B2"/>
    <w:rsid w:val="00330CBD"/>
    <w:rsid w:val="00340C57"/>
    <w:rsid w:val="0034310D"/>
    <w:rsid w:val="00345FD1"/>
    <w:rsid w:val="0034790E"/>
    <w:rsid w:val="003519AE"/>
    <w:rsid w:val="00356D47"/>
    <w:rsid w:val="00360730"/>
    <w:rsid w:val="0036249F"/>
    <w:rsid w:val="0037071D"/>
    <w:rsid w:val="0037735A"/>
    <w:rsid w:val="00383A24"/>
    <w:rsid w:val="003963F0"/>
    <w:rsid w:val="003A41EC"/>
    <w:rsid w:val="003A7CE2"/>
    <w:rsid w:val="003B2A5C"/>
    <w:rsid w:val="003C5582"/>
    <w:rsid w:val="003D0C9F"/>
    <w:rsid w:val="003D5C6E"/>
    <w:rsid w:val="003E258B"/>
    <w:rsid w:val="003E5943"/>
    <w:rsid w:val="00401EF5"/>
    <w:rsid w:val="00421A61"/>
    <w:rsid w:val="00431508"/>
    <w:rsid w:val="0043207C"/>
    <w:rsid w:val="0044543E"/>
    <w:rsid w:val="0044611F"/>
    <w:rsid w:val="0046659D"/>
    <w:rsid w:val="004870A8"/>
    <w:rsid w:val="004B5BA3"/>
    <w:rsid w:val="004B69DC"/>
    <w:rsid w:val="004D0D91"/>
    <w:rsid w:val="004D6B57"/>
    <w:rsid w:val="004F1664"/>
    <w:rsid w:val="004F2D98"/>
    <w:rsid w:val="005072B3"/>
    <w:rsid w:val="0051702A"/>
    <w:rsid w:val="00527E5C"/>
    <w:rsid w:val="00535C59"/>
    <w:rsid w:val="00551362"/>
    <w:rsid w:val="00556CF3"/>
    <w:rsid w:val="00566BEB"/>
    <w:rsid w:val="0057584C"/>
    <w:rsid w:val="00582DA4"/>
    <w:rsid w:val="005833E9"/>
    <w:rsid w:val="005849B7"/>
    <w:rsid w:val="005864A2"/>
    <w:rsid w:val="00586CA0"/>
    <w:rsid w:val="0059081C"/>
    <w:rsid w:val="005A607B"/>
    <w:rsid w:val="005E2186"/>
    <w:rsid w:val="005E3317"/>
    <w:rsid w:val="005E403C"/>
    <w:rsid w:val="005F11FA"/>
    <w:rsid w:val="005F6288"/>
    <w:rsid w:val="00603E9D"/>
    <w:rsid w:val="006042C8"/>
    <w:rsid w:val="00604B71"/>
    <w:rsid w:val="006240EC"/>
    <w:rsid w:val="00627A57"/>
    <w:rsid w:val="006401B1"/>
    <w:rsid w:val="00665213"/>
    <w:rsid w:val="0066595D"/>
    <w:rsid w:val="006670C8"/>
    <w:rsid w:val="006679ED"/>
    <w:rsid w:val="00685006"/>
    <w:rsid w:val="00696E36"/>
    <w:rsid w:val="006A417F"/>
    <w:rsid w:val="006B2544"/>
    <w:rsid w:val="006D09C1"/>
    <w:rsid w:val="006D2464"/>
    <w:rsid w:val="006E4714"/>
    <w:rsid w:val="006E478F"/>
    <w:rsid w:val="00702816"/>
    <w:rsid w:val="007234B8"/>
    <w:rsid w:val="00723AF7"/>
    <w:rsid w:val="00727DB0"/>
    <w:rsid w:val="00740758"/>
    <w:rsid w:val="007502F5"/>
    <w:rsid w:val="007572E3"/>
    <w:rsid w:val="00770690"/>
    <w:rsid w:val="00771E24"/>
    <w:rsid w:val="00782A08"/>
    <w:rsid w:val="007931B3"/>
    <w:rsid w:val="007959A8"/>
    <w:rsid w:val="0079741E"/>
    <w:rsid w:val="007A5686"/>
    <w:rsid w:val="007A656B"/>
    <w:rsid w:val="007A6F1B"/>
    <w:rsid w:val="007B1ABC"/>
    <w:rsid w:val="007C5632"/>
    <w:rsid w:val="007D27BE"/>
    <w:rsid w:val="007E67FE"/>
    <w:rsid w:val="007F0712"/>
    <w:rsid w:val="007F378C"/>
    <w:rsid w:val="008101D6"/>
    <w:rsid w:val="008103FC"/>
    <w:rsid w:val="008235B7"/>
    <w:rsid w:val="00827C3A"/>
    <w:rsid w:val="00864D61"/>
    <w:rsid w:val="008711DA"/>
    <w:rsid w:val="008729FE"/>
    <w:rsid w:val="0089202D"/>
    <w:rsid w:val="008A72F7"/>
    <w:rsid w:val="008B7325"/>
    <w:rsid w:val="008C1445"/>
    <w:rsid w:val="008D26D6"/>
    <w:rsid w:val="008D5511"/>
    <w:rsid w:val="008D6BD9"/>
    <w:rsid w:val="008D6C1C"/>
    <w:rsid w:val="008F0551"/>
    <w:rsid w:val="009008DD"/>
    <w:rsid w:val="00904675"/>
    <w:rsid w:val="00907DBE"/>
    <w:rsid w:val="00921252"/>
    <w:rsid w:val="00924B39"/>
    <w:rsid w:val="00930170"/>
    <w:rsid w:val="009322BC"/>
    <w:rsid w:val="00946CA0"/>
    <w:rsid w:val="00962F4D"/>
    <w:rsid w:val="0096460F"/>
    <w:rsid w:val="00967009"/>
    <w:rsid w:val="009E5530"/>
    <w:rsid w:val="009E6D43"/>
    <w:rsid w:val="009E7DC6"/>
    <w:rsid w:val="00A1029D"/>
    <w:rsid w:val="00A14553"/>
    <w:rsid w:val="00A14BB9"/>
    <w:rsid w:val="00A17AF5"/>
    <w:rsid w:val="00A22844"/>
    <w:rsid w:val="00A277ED"/>
    <w:rsid w:val="00A35A02"/>
    <w:rsid w:val="00A51F64"/>
    <w:rsid w:val="00A52E29"/>
    <w:rsid w:val="00A771C0"/>
    <w:rsid w:val="00A80B11"/>
    <w:rsid w:val="00A853EA"/>
    <w:rsid w:val="00A9778C"/>
    <w:rsid w:val="00AB59E4"/>
    <w:rsid w:val="00AB5DD3"/>
    <w:rsid w:val="00AD3484"/>
    <w:rsid w:val="00AD71EB"/>
    <w:rsid w:val="00AF003B"/>
    <w:rsid w:val="00AF1CA8"/>
    <w:rsid w:val="00AF28C9"/>
    <w:rsid w:val="00B05677"/>
    <w:rsid w:val="00B12D17"/>
    <w:rsid w:val="00B273DE"/>
    <w:rsid w:val="00B46B0B"/>
    <w:rsid w:val="00B4720A"/>
    <w:rsid w:val="00B65E34"/>
    <w:rsid w:val="00B66B03"/>
    <w:rsid w:val="00BB77CC"/>
    <w:rsid w:val="00BD5552"/>
    <w:rsid w:val="00BE5767"/>
    <w:rsid w:val="00BF5326"/>
    <w:rsid w:val="00BF65C7"/>
    <w:rsid w:val="00C04C85"/>
    <w:rsid w:val="00C07EEE"/>
    <w:rsid w:val="00C235A2"/>
    <w:rsid w:val="00C415F8"/>
    <w:rsid w:val="00C7394E"/>
    <w:rsid w:val="00C74F30"/>
    <w:rsid w:val="00C82D19"/>
    <w:rsid w:val="00C82FFF"/>
    <w:rsid w:val="00C83F2F"/>
    <w:rsid w:val="00C846B4"/>
    <w:rsid w:val="00C85363"/>
    <w:rsid w:val="00CB1B92"/>
    <w:rsid w:val="00CB30E0"/>
    <w:rsid w:val="00CB46BA"/>
    <w:rsid w:val="00CB4743"/>
    <w:rsid w:val="00CC452C"/>
    <w:rsid w:val="00CD567F"/>
    <w:rsid w:val="00CD6C07"/>
    <w:rsid w:val="00CE260E"/>
    <w:rsid w:val="00D04D2C"/>
    <w:rsid w:val="00D07650"/>
    <w:rsid w:val="00D11298"/>
    <w:rsid w:val="00D117BC"/>
    <w:rsid w:val="00D15B78"/>
    <w:rsid w:val="00D31022"/>
    <w:rsid w:val="00D404D5"/>
    <w:rsid w:val="00D524CD"/>
    <w:rsid w:val="00D55AAB"/>
    <w:rsid w:val="00D7075D"/>
    <w:rsid w:val="00D70ECC"/>
    <w:rsid w:val="00D770B7"/>
    <w:rsid w:val="00D83F40"/>
    <w:rsid w:val="00D871C2"/>
    <w:rsid w:val="00DC1117"/>
    <w:rsid w:val="00DC7D0D"/>
    <w:rsid w:val="00DD218E"/>
    <w:rsid w:val="00E33826"/>
    <w:rsid w:val="00E472AA"/>
    <w:rsid w:val="00E55B3F"/>
    <w:rsid w:val="00E57601"/>
    <w:rsid w:val="00E72B42"/>
    <w:rsid w:val="00E7468D"/>
    <w:rsid w:val="00E81445"/>
    <w:rsid w:val="00E83187"/>
    <w:rsid w:val="00E90D56"/>
    <w:rsid w:val="00EA4538"/>
    <w:rsid w:val="00EB25FD"/>
    <w:rsid w:val="00EB4CC4"/>
    <w:rsid w:val="00EE106F"/>
    <w:rsid w:val="00EE29AC"/>
    <w:rsid w:val="00EE5D35"/>
    <w:rsid w:val="00EE60DB"/>
    <w:rsid w:val="00F134C1"/>
    <w:rsid w:val="00F17E53"/>
    <w:rsid w:val="00F2000E"/>
    <w:rsid w:val="00F20566"/>
    <w:rsid w:val="00F51578"/>
    <w:rsid w:val="00F622A3"/>
    <w:rsid w:val="00F80892"/>
    <w:rsid w:val="00F8190E"/>
    <w:rsid w:val="00F8697C"/>
    <w:rsid w:val="00FA55DC"/>
    <w:rsid w:val="00FB3FBF"/>
    <w:rsid w:val="00FC3FD8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D86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59"/>
    <w:rsid w:val="004454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Nolan/Dropbox/SugarBeetCoOp/Meetings%202016%20and%202017/07.25.17/SB%20Board%20Meeting%20Proposed%20Agenda_07.25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 Board Meeting Proposed Agenda_07.25.17.dotx</Template>
  <TotalTime>11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2015-10-27T22:45:00Z</cp:lastPrinted>
  <dcterms:created xsi:type="dcterms:W3CDTF">2018-01-18T02:24:00Z</dcterms:created>
  <dcterms:modified xsi:type="dcterms:W3CDTF">2018-01-18T02:36:00Z</dcterms:modified>
</cp:coreProperties>
</file>